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9B1D" w14:textId="77777777" w:rsidR="00275F72" w:rsidRPr="00B11B39" w:rsidRDefault="003D4A80" w:rsidP="00BF2D16">
      <w:pPr>
        <w:spacing w:before="115"/>
        <w:ind w:left="297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1B3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024" behindDoc="0" locked="0" layoutInCell="1" allowOverlap="1" wp14:anchorId="79B9BF91" wp14:editId="65F710B0">
            <wp:simplePos x="0" y="0"/>
            <wp:positionH relativeFrom="page">
              <wp:posOffset>335281</wp:posOffset>
            </wp:positionH>
            <wp:positionV relativeFrom="paragraph">
              <wp:posOffset>-5126</wp:posOffset>
            </wp:positionV>
            <wp:extent cx="1406020" cy="491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20" cy="49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B39">
        <w:rPr>
          <w:rFonts w:ascii="Arial" w:hAnsi="Arial" w:cs="Arial"/>
          <w:color w:val="221F1F"/>
          <w:w w:val="105"/>
          <w:sz w:val="24"/>
          <w:szCs w:val="24"/>
        </w:rPr>
        <w:t xml:space="preserve">EXCHANGE SEMESTER </w:t>
      </w:r>
      <w:r w:rsidR="008B29DB">
        <w:rPr>
          <w:rFonts w:ascii="Arial" w:hAnsi="Arial" w:cs="Arial"/>
          <w:color w:val="221F1F"/>
          <w:w w:val="105"/>
          <w:sz w:val="24"/>
          <w:szCs w:val="24"/>
        </w:rPr>
        <w:t xml:space="preserve">CREDIT </w:t>
      </w:r>
      <w:r w:rsidR="00BF2D16">
        <w:rPr>
          <w:rFonts w:ascii="Arial" w:hAnsi="Arial" w:cs="Arial"/>
          <w:color w:val="221F1F"/>
          <w:w w:val="105"/>
          <w:sz w:val="24"/>
          <w:szCs w:val="24"/>
        </w:rPr>
        <w:t>REQUEST FORM</w:t>
      </w:r>
    </w:p>
    <w:p w14:paraId="74446DE4" w14:textId="77777777" w:rsidR="00275F72" w:rsidRDefault="00275F72">
      <w:pPr>
        <w:pStyle w:val="BodyText"/>
        <w:spacing w:before="6"/>
        <w:rPr>
          <w:sz w:val="49"/>
        </w:rPr>
      </w:pPr>
    </w:p>
    <w:p w14:paraId="0038B32D" w14:textId="59667F98" w:rsidR="00275F72" w:rsidRDefault="00B4189B">
      <w:pPr>
        <w:pStyle w:val="ListParagraph"/>
        <w:numPr>
          <w:ilvl w:val="0"/>
          <w:numId w:val="1"/>
        </w:numPr>
        <w:tabs>
          <w:tab w:val="left" w:pos="348"/>
        </w:tabs>
        <w:ind w:hanging="213"/>
        <w:rPr>
          <w:sz w:val="16"/>
        </w:rPr>
      </w:pPr>
      <w:bookmarkStart w:id="1" w:name="_Hlk18915061"/>
      <w:r>
        <w:rPr>
          <w:color w:val="231F20"/>
          <w:spacing w:val="-4"/>
          <w:sz w:val="16"/>
        </w:rPr>
        <w:t>C</w:t>
      </w:r>
      <w:r w:rsidR="003D4A80">
        <w:rPr>
          <w:color w:val="231F20"/>
          <w:spacing w:val="-4"/>
          <w:sz w:val="16"/>
        </w:rPr>
        <w:t>omplete</w:t>
      </w:r>
      <w:r w:rsidR="003D4A80">
        <w:rPr>
          <w:color w:val="231F20"/>
          <w:spacing w:val="-11"/>
          <w:sz w:val="16"/>
        </w:rPr>
        <w:t xml:space="preserve"> </w:t>
      </w:r>
      <w:r w:rsidR="0038044E">
        <w:rPr>
          <w:color w:val="231F20"/>
          <w:sz w:val="16"/>
        </w:rPr>
        <w:t xml:space="preserve">an exchange semester credit request form </w:t>
      </w:r>
      <w:r w:rsidR="003D4A80">
        <w:rPr>
          <w:color w:val="231F20"/>
          <w:spacing w:val="-3"/>
          <w:sz w:val="16"/>
        </w:rPr>
        <w:t>for</w:t>
      </w:r>
      <w:r w:rsidR="003D4A80">
        <w:rPr>
          <w:color w:val="231F20"/>
          <w:spacing w:val="-11"/>
          <w:sz w:val="16"/>
        </w:rPr>
        <w:t xml:space="preserve"> </w:t>
      </w:r>
      <w:r w:rsidR="003D4A80">
        <w:rPr>
          <w:color w:val="231F20"/>
          <w:spacing w:val="-3"/>
          <w:sz w:val="16"/>
        </w:rPr>
        <w:t>each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preferred</w:t>
      </w:r>
      <w:r w:rsidR="003D4A80">
        <w:rPr>
          <w:color w:val="231F20"/>
          <w:spacing w:val="-11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exchange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3"/>
          <w:sz w:val="16"/>
        </w:rPr>
        <w:t>host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institution</w:t>
      </w:r>
      <w:r w:rsidR="008B2DAF">
        <w:rPr>
          <w:color w:val="231F20"/>
          <w:spacing w:val="-4"/>
          <w:sz w:val="16"/>
        </w:rPr>
        <w:t xml:space="preserve"> and indicate if it is your 1</w:t>
      </w:r>
      <w:r w:rsidR="008B2DAF" w:rsidRPr="008B2DAF">
        <w:rPr>
          <w:color w:val="231F20"/>
          <w:spacing w:val="-4"/>
          <w:sz w:val="16"/>
          <w:vertAlign w:val="superscript"/>
        </w:rPr>
        <w:t>st</w:t>
      </w:r>
      <w:r w:rsidR="008B2DAF">
        <w:rPr>
          <w:color w:val="231F20"/>
          <w:spacing w:val="-4"/>
          <w:sz w:val="16"/>
        </w:rPr>
        <w:t xml:space="preserve"> or 2</w:t>
      </w:r>
      <w:r w:rsidR="008B2DAF" w:rsidRPr="008B2DAF">
        <w:rPr>
          <w:color w:val="231F20"/>
          <w:spacing w:val="-4"/>
          <w:sz w:val="16"/>
          <w:vertAlign w:val="superscript"/>
        </w:rPr>
        <w:t>nd</w:t>
      </w:r>
      <w:r w:rsidR="008B2DAF">
        <w:rPr>
          <w:color w:val="231F20"/>
          <w:spacing w:val="-4"/>
          <w:sz w:val="16"/>
        </w:rPr>
        <w:t xml:space="preserve"> preference.</w:t>
      </w:r>
    </w:p>
    <w:p w14:paraId="1A3E75D4" w14:textId="48185228" w:rsidR="00275F72" w:rsidRDefault="00B4189B">
      <w:pPr>
        <w:pStyle w:val="ListParagraph"/>
        <w:numPr>
          <w:ilvl w:val="0"/>
          <w:numId w:val="1"/>
        </w:numPr>
        <w:tabs>
          <w:tab w:val="left" w:pos="348"/>
        </w:tabs>
        <w:spacing w:line="192" w:lineRule="exact"/>
        <w:ind w:hanging="213"/>
        <w:rPr>
          <w:sz w:val="16"/>
        </w:rPr>
      </w:pPr>
      <w:r>
        <w:rPr>
          <w:color w:val="231F20"/>
          <w:spacing w:val="-4"/>
          <w:sz w:val="16"/>
        </w:rPr>
        <w:t>In the space provided below p</w:t>
      </w:r>
      <w:r w:rsidR="003D4A80">
        <w:rPr>
          <w:color w:val="231F20"/>
          <w:spacing w:val="-4"/>
          <w:sz w:val="16"/>
        </w:rPr>
        <w:t>rovide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links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z w:val="16"/>
        </w:rPr>
        <w:t>to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3"/>
          <w:sz w:val="16"/>
        </w:rPr>
        <w:t>the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course/topic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names</w:t>
      </w:r>
      <w:r w:rsidR="008B2DAF">
        <w:rPr>
          <w:color w:val="231F20"/>
          <w:spacing w:val="-4"/>
          <w:sz w:val="16"/>
        </w:rPr>
        <w:t xml:space="preserve"> for proposed exchange institution </w:t>
      </w:r>
      <w:r w:rsidR="003D4A80">
        <w:rPr>
          <w:color w:val="231F20"/>
          <w:spacing w:val="-3"/>
          <w:sz w:val="16"/>
        </w:rPr>
        <w:t>and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attach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z w:val="16"/>
        </w:rPr>
        <w:t>a</w:t>
      </w:r>
      <w:r w:rsidR="003D4A80">
        <w:rPr>
          <w:color w:val="231F20"/>
          <w:spacing w:val="-9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course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outline/syllabus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3"/>
          <w:sz w:val="16"/>
        </w:rPr>
        <w:t>for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3"/>
          <w:sz w:val="16"/>
        </w:rPr>
        <w:t>each</w:t>
      </w:r>
      <w:r w:rsidR="003D4A80">
        <w:rPr>
          <w:color w:val="231F20"/>
          <w:spacing w:val="-10"/>
          <w:sz w:val="16"/>
        </w:rPr>
        <w:t xml:space="preserve"> </w:t>
      </w:r>
      <w:r w:rsidR="003D4A80">
        <w:rPr>
          <w:color w:val="231F20"/>
          <w:spacing w:val="-4"/>
          <w:sz w:val="16"/>
        </w:rPr>
        <w:t>topic</w:t>
      </w:r>
      <w:r w:rsidR="00D90195">
        <w:rPr>
          <w:color w:val="231F20"/>
          <w:spacing w:val="-4"/>
          <w:sz w:val="16"/>
        </w:rPr>
        <w:t>/course</w:t>
      </w:r>
      <w:r w:rsidR="008B2DAF">
        <w:rPr>
          <w:color w:val="231F20"/>
          <w:spacing w:val="-4"/>
          <w:sz w:val="16"/>
        </w:rPr>
        <w:t xml:space="preserve"> (</w:t>
      </w:r>
      <w:r w:rsidR="008B2DAF">
        <w:rPr>
          <w:color w:val="231F20"/>
          <w:sz w:val="16"/>
        </w:rPr>
        <w:t>if</w:t>
      </w:r>
      <w:r w:rsidR="008B2DAF">
        <w:rPr>
          <w:color w:val="231F20"/>
          <w:spacing w:val="-10"/>
          <w:sz w:val="16"/>
        </w:rPr>
        <w:t xml:space="preserve"> </w:t>
      </w:r>
      <w:r w:rsidR="008B2DAF">
        <w:rPr>
          <w:color w:val="231F20"/>
          <w:spacing w:val="-4"/>
          <w:sz w:val="16"/>
        </w:rPr>
        <w:t>available)</w:t>
      </w:r>
      <w:r w:rsidR="003D4A80">
        <w:rPr>
          <w:color w:val="231F20"/>
          <w:spacing w:val="-4"/>
          <w:sz w:val="16"/>
        </w:rPr>
        <w:t>.</w:t>
      </w:r>
    </w:p>
    <w:p w14:paraId="693B0D7F" w14:textId="0C479618" w:rsidR="00275F72" w:rsidRPr="0038044E" w:rsidRDefault="003D4A80">
      <w:pPr>
        <w:pStyle w:val="ListParagraph"/>
        <w:numPr>
          <w:ilvl w:val="0"/>
          <w:numId w:val="1"/>
        </w:numPr>
        <w:tabs>
          <w:tab w:val="left" w:pos="348"/>
        </w:tabs>
        <w:ind w:hanging="213"/>
        <w:rPr>
          <w:i/>
          <w:iCs/>
          <w:sz w:val="16"/>
        </w:rPr>
      </w:pPr>
      <w:bookmarkStart w:id="2" w:name="_Hlk18915269"/>
      <w:bookmarkEnd w:id="1"/>
      <w:r>
        <w:rPr>
          <w:color w:val="231F20"/>
          <w:spacing w:val="-4"/>
          <w:w w:val="105"/>
          <w:sz w:val="16"/>
        </w:rPr>
        <w:t>Submit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this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form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via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upload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your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College(s)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office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via</w:t>
      </w:r>
      <w:r>
        <w:rPr>
          <w:color w:val="231F20"/>
          <w:spacing w:val="-13"/>
          <w:w w:val="105"/>
          <w:sz w:val="16"/>
        </w:rPr>
        <w:t xml:space="preserve"> </w:t>
      </w:r>
      <w:hyperlink r:id="rId9" w:history="1">
        <w:r w:rsidRPr="008B2DAF">
          <w:rPr>
            <w:rStyle w:val="Hyperlink"/>
            <w:spacing w:val="-3"/>
            <w:w w:val="105"/>
            <w:sz w:val="16"/>
          </w:rPr>
          <w:t>Ask</w:t>
        </w:r>
        <w:r w:rsidRPr="008B2DAF">
          <w:rPr>
            <w:rStyle w:val="Hyperlink"/>
            <w:spacing w:val="-13"/>
            <w:w w:val="105"/>
            <w:sz w:val="16"/>
          </w:rPr>
          <w:t xml:space="preserve"> </w:t>
        </w:r>
        <w:r w:rsidRPr="008B2DAF">
          <w:rPr>
            <w:rStyle w:val="Hyperlink"/>
            <w:spacing w:val="-4"/>
            <w:w w:val="105"/>
            <w:sz w:val="16"/>
          </w:rPr>
          <w:t>Flinders</w:t>
        </w:r>
      </w:hyperlink>
      <w:r>
        <w:rPr>
          <w:color w:val="231F20"/>
          <w:spacing w:val="-4"/>
          <w:w w:val="105"/>
          <w:sz w:val="16"/>
        </w:rPr>
        <w:t>.</w:t>
      </w:r>
      <w:r w:rsidR="00D90195">
        <w:rPr>
          <w:color w:val="231F20"/>
          <w:spacing w:val="-4"/>
          <w:w w:val="105"/>
          <w:sz w:val="16"/>
        </w:rPr>
        <w:t xml:space="preserve"> </w:t>
      </w:r>
      <w:bookmarkEnd w:id="2"/>
      <w:r w:rsidR="00D90195">
        <w:rPr>
          <w:color w:val="231F20"/>
          <w:spacing w:val="-4"/>
          <w:w w:val="105"/>
          <w:sz w:val="16"/>
        </w:rPr>
        <w:t>*</w:t>
      </w:r>
      <w:r w:rsidR="00D90195" w:rsidRPr="00D90195">
        <w:rPr>
          <w:i/>
          <w:iCs/>
          <w:color w:val="231F20"/>
          <w:spacing w:val="-4"/>
          <w:w w:val="105"/>
          <w:sz w:val="16"/>
        </w:rPr>
        <w:t>Note if you’re completing a double degree this form should go to each College office.</w:t>
      </w:r>
    </w:p>
    <w:p w14:paraId="1981B449" w14:textId="14FEEE5C" w:rsidR="0038044E" w:rsidRPr="00D90195" w:rsidRDefault="0038044E">
      <w:pPr>
        <w:pStyle w:val="ListParagraph"/>
        <w:numPr>
          <w:ilvl w:val="0"/>
          <w:numId w:val="1"/>
        </w:numPr>
        <w:tabs>
          <w:tab w:val="left" w:pos="348"/>
        </w:tabs>
        <w:ind w:hanging="213"/>
        <w:rPr>
          <w:i/>
          <w:iCs/>
          <w:sz w:val="16"/>
        </w:rPr>
      </w:pPr>
      <w:r>
        <w:rPr>
          <w:color w:val="231F20"/>
          <w:spacing w:val="-4"/>
          <w:w w:val="105"/>
          <w:sz w:val="16"/>
        </w:rPr>
        <w:t xml:space="preserve">Please complete each section of this form with as much detail as possible. If you require additional assistance completing this form, attend an </w:t>
      </w:r>
      <w:hyperlink r:id="rId10" w:history="1">
        <w:r w:rsidRPr="0038044E">
          <w:rPr>
            <w:rStyle w:val="Hyperlink"/>
            <w:spacing w:val="-4"/>
            <w:w w:val="105"/>
            <w:sz w:val="16"/>
          </w:rPr>
          <w:t>exchange application workshop</w:t>
        </w:r>
      </w:hyperlink>
      <w:r>
        <w:rPr>
          <w:color w:val="231F20"/>
          <w:spacing w:val="-4"/>
          <w:w w:val="105"/>
          <w:sz w:val="16"/>
        </w:rPr>
        <w:t xml:space="preserve"> or contact </w:t>
      </w:r>
      <w:hyperlink r:id="rId11" w:history="1">
        <w:r w:rsidRPr="00111DF2">
          <w:rPr>
            <w:rStyle w:val="Hyperlink"/>
            <w:spacing w:val="-4"/>
            <w:w w:val="105"/>
            <w:sz w:val="16"/>
          </w:rPr>
          <w:t>lwb@flinders.edu.au</w:t>
        </w:r>
      </w:hyperlink>
      <w:r>
        <w:rPr>
          <w:color w:val="231F20"/>
          <w:spacing w:val="-4"/>
          <w:w w:val="105"/>
          <w:sz w:val="16"/>
        </w:rPr>
        <w:t>.</w:t>
      </w:r>
    </w:p>
    <w:p w14:paraId="1FEE16D5" w14:textId="33A21476" w:rsidR="00275F72" w:rsidRDefault="003D4A80">
      <w:pPr>
        <w:pStyle w:val="ListParagraph"/>
        <w:numPr>
          <w:ilvl w:val="0"/>
          <w:numId w:val="1"/>
        </w:numPr>
        <w:tabs>
          <w:tab w:val="left" w:pos="348"/>
        </w:tabs>
        <w:spacing w:before="4" w:line="240" w:lineRule="auto"/>
        <w:ind w:hanging="213"/>
        <w:rPr>
          <w:sz w:val="16"/>
        </w:rPr>
      </w:pPr>
      <w:bookmarkStart w:id="3" w:name="_Hlk18915466"/>
      <w:r>
        <w:rPr>
          <w:color w:val="231F20"/>
          <w:spacing w:val="-3"/>
          <w:w w:val="105"/>
          <w:sz w:val="16"/>
        </w:rPr>
        <w:t>Your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College</w:t>
      </w:r>
      <w:r>
        <w:rPr>
          <w:color w:val="231F20"/>
          <w:spacing w:val="-13"/>
          <w:w w:val="105"/>
          <w:sz w:val="16"/>
        </w:rPr>
        <w:t xml:space="preserve"> </w:t>
      </w:r>
      <w:r w:rsidR="005C4508">
        <w:rPr>
          <w:color w:val="231F20"/>
          <w:spacing w:val="-4"/>
          <w:w w:val="105"/>
          <w:sz w:val="16"/>
        </w:rPr>
        <w:t>o</w:t>
      </w:r>
      <w:r>
        <w:rPr>
          <w:color w:val="231F20"/>
          <w:spacing w:val="-4"/>
          <w:w w:val="105"/>
          <w:sz w:val="16"/>
        </w:rPr>
        <w:t>ffice</w:t>
      </w:r>
      <w:r w:rsidR="00D90195">
        <w:rPr>
          <w:color w:val="231F20"/>
          <w:spacing w:val="-4"/>
          <w:w w:val="105"/>
          <w:sz w:val="16"/>
        </w:rPr>
        <w:t>(s)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will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review</w:t>
      </w:r>
      <w:r>
        <w:rPr>
          <w:color w:val="231F20"/>
          <w:spacing w:val="-13"/>
          <w:w w:val="105"/>
          <w:sz w:val="16"/>
        </w:rPr>
        <w:t xml:space="preserve"> </w:t>
      </w:r>
      <w:r w:rsidR="008B2DAF">
        <w:rPr>
          <w:color w:val="231F20"/>
          <w:spacing w:val="-13"/>
          <w:w w:val="105"/>
          <w:sz w:val="16"/>
        </w:rPr>
        <w:t xml:space="preserve">your </w:t>
      </w:r>
      <w:r w:rsidR="00B4189B">
        <w:rPr>
          <w:color w:val="231F20"/>
          <w:spacing w:val="-13"/>
          <w:w w:val="105"/>
          <w:sz w:val="16"/>
        </w:rPr>
        <w:t>request for credit approval</w:t>
      </w:r>
      <w:r w:rsidR="008B2DAF">
        <w:rPr>
          <w:color w:val="231F20"/>
          <w:spacing w:val="-13"/>
          <w:w w:val="105"/>
          <w:sz w:val="16"/>
        </w:rPr>
        <w:t xml:space="preserve"> and assess if an exchange </w:t>
      </w:r>
      <w:r w:rsidR="00B4189B">
        <w:rPr>
          <w:color w:val="231F20"/>
          <w:spacing w:val="-13"/>
          <w:w w:val="105"/>
          <w:sz w:val="16"/>
        </w:rPr>
        <w:t xml:space="preserve">will be </w:t>
      </w:r>
      <w:r w:rsidR="008B2DAF">
        <w:rPr>
          <w:color w:val="231F20"/>
          <w:spacing w:val="-13"/>
          <w:w w:val="105"/>
          <w:sz w:val="16"/>
        </w:rPr>
        <w:t>possible</w:t>
      </w:r>
      <w:r w:rsidR="00B4189B">
        <w:rPr>
          <w:color w:val="231F20"/>
          <w:spacing w:val="-13"/>
          <w:w w:val="105"/>
          <w:sz w:val="16"/>
        </w:rPr>
        <w:t xml:space="preserve"> at the selected host institution</w:t>
      </w:r>
      <w:r w:rsidR="008B2DAF">
        <w:rPr>
          <w:color w:val="231F20"/>
          <w:spacing w:val="-13"/>
          <w:w w:val="105"/>
          <w:sz w:val="16"/>
        </w:rPr>
        <w:t xml:space="preserve">. </w:t>
      </w:r>
      <w:r w:rsidR="00D90195">
        <w:rPr>
          <w:color w:val="231F20"/>
          <w:spacing w:val="-13"/>
          <w:w w:val="105"/>
          <w:sz w:val="16"/>
        </w:rPr>
        <w:t xml:space="preserve">If </w:t>
      </w:r>
      <w:r w:rsidR="00B4189B">
        <w:rPr>
          <w:color w:val="231F20"/>
          <w:spacing w:val="-13"/>
          <w:w w:val="105"/>
          <w:sz w:val="16"/>
        </w:rPr>
        <w:t xml:space="preserve">approved </w:t>
      </w:r>
      <w:r w:rsidR="00D90195">
        <w:rPr>
          <w:color w:val="231F20"/>
          <w:spacing w:val="-13"/>
          <w:w w:val="105"/>
          <w:sz w:val="16"/>
        </w:rPr>
        <w:t>your College will p</w:t>
      </w:r>
      <w:r>
        <w:rPr>
          <w:color w:val="231F20"/>
          <w:spacing w:val="-4"/>
          <w:w w:val="105"/>
          <w:sz w:val="16"/>
        </w:rPr>
        <w:t>rovide</w:t>
      </w:r>
      <w:r>
        <w:rPr>
          <w:color w:val="231F20"/>
          <w:spacing w:val="-13"/>
          <w:w w:val="105"/>
          <w:sz w:val="16"/>
        </w:rPr>
        <w:t xml:space="preserve"> </w:t>
      </w:r>
      <w:r w:rsidR="00B4189B">
        <w:rPr>
          <w:color w:val="231F20"/>
          <w:spacing w:val="-13"/>
          <w:w w:val="105"/>
          <w:sz w:val="16"/>
        </w:rPr>
        <w:t xml:space="preserve">you with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3"/>
          <w:w w:val="105"/>
          <w:sz w:val="16"/>
        </w:rPr>
        <w:t xml:space="preserve"> </w:t>
      </w:r>
      <w:r w:rsidR="008B2DAF">
        <w:rPr>
          <w:color w:val="231F20"/>
          <w:spacing w:val="-4"/>
          <w:w w:val="105"/>
          <w:sz w:val="16"/>
        </w:rPr>
        <w:t>credit approval letter</w:t>
      </w:r>
      <w:r w:rsidR="00D90195">
        <w:rPr>
          <w:color w:val="231F20"/>
          <w:spacing w:val="-4"/>
          <w:w w:val="105"/>
          <w:sz w:val="16"/>
        </w:rPr>
        <w:t xml:space="preserve"> for each of your preferred host </w:t>
      </w:r>
      <w:r w:rsidR="005C4508">
        <w:rPr>
          <w:color w:val="231F20"/>
          <w:spacing w:val="-4"/>
          <w:w w:val="105"/>
          <w:sz w:val="16"/>
        </w:rPr>
        <w:t>institutions</w:t>
      </w:r>
      <w:r>
        <w:rPr>
          <w:color w:val="231F20"/>
          <w:spacing w:val="-4"/>
          <w:w w:val="105"/>
          <w:sz w:val="16"/>
        </w:rPr>
        <w:t>.</w:t>
      </w:r>
    </w:p>
    <w:bookmarkEnd w:id="3"/>
    <w:p w14:paraId="0BEEB9B5" w14:textId="77777777" w:rsidR="00275F72" w:rsidRDefault="00275F72">
      <w:pPr>
        <w:pStyle w:val="BodyText"/>
        <w:rPr>
          <w:sz w:val="12"/>
        </w:rPr>
      </w:pPr>
    </w:p>
    <w:tbl>
      <w:tblPr>
        <w:tblW w:w="11341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84"/>
        <w:gridCol w:w="2964"/>
        <w:gridCol w:w="1012"/>
        <w:gridCol w:w="506"/>
        <w:gridCol w:w="484"/>
        <w:gridCol w:w="25"/>
        <w:gridCol w:w="3809"/>
        <w:gridCol w:w="984"/>
        <w:gridCol w:w="8"/>
      </w:tblGrid>
      <w:tr w:rsidR="00E23575" w14:paraId="518E4519" w14:textId="77777777" w:rsidTr="00B4189B">
        <w:trPr>
          <w:trHeight w:val="332"/>
        </w:trPr>
        <w:tc>
          <w:tcPr>
            <w:tcW w:w="565" w:type="dxa"/>
            <w:vMerge w:val="restart"/>
            <w:tcBorders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6056FD70" w14:textId="77777777" w:rsidR="00E23575" w:rsidRPr="008B2DAF" w:rsidRDefault="00E23575" w:rsidP="0066554E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0445A3BB" w14:textId="77777777" w:rsidR="00E23575" w:rsidRPr="008B2DAF" w:rsidRDefault="00E23575" w:rsidP="0066554E">
            <w:pPr>
              <w:pStyle w:val="TableParagraph"/>
              <w:ind w:left="4988" w:right="4944"/>
              <w:jc w:val="center"/>
              <w:rPr>
                <w:rFonts w:asciiTheme="minorHAnsi" w:hAnsiTheme="minorHAnsi" w:cstheme="minorHAnsi"/>
                <w:sz w:val="18"/>
              </w:rPr>
            </w:pPr>
            <w:r w:rsidRPr="008B2DAF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STUDY PLAN</w:t>
            </w:r>
          </w:p>
        </w:tc>
        <w:tc>
          <w:tcPr>
            <w:tcW w:w="5950" w:type="dxa"/>
            <w:gridSpan w:val="5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7EA701F0" w14:textId="77777777" w:rsidR="00E23575" w:rsidRPr="008B2DAF" w:rsidRDefault="00E23575">
            <w:pPr>
              <w:pStyle w:val="TableParagraph"/>
              <w:spacing w:before="44"/>
              <w:ind w:left="82"/>
              <w:rPr>
                <w:rFonts w:asciiTheme="minorHAnsi" w:hAnsiTheme="minorHAnsi" w:cstheme="minorHAnsi"/>
                <w:sz w:val="14"/>
              </w:rPr>
            </w:pPr>
            <w:r w:rsidRPr="008B2DAF">
              <w:rPr>
                <w:rFonts w:asciiTheme="minorHAnsi" w:hAnsiTheme="minorHAnsi" w:cstheme="minorHAnsi"/>
                <w:color w:val="231F20"/>
                <w:sz w:val="14"/>
              </w:rPr>
              <w:t xml:space="preserve">STUDENT </w:t>
            </w:r>
            <w:r>
              <w:rPr>
                <w:rFonts w:asciiTheme="minorHAnsi" w:hAnsiTheme="minorHAnsi" w:cstheme="minorHAnsi"/>
                <w:color w:val="231F20"/>
                <w:sz w:val="14"/>
              </w:rPr>
              <w:t xml:space="preserve">FULL </w:t>
            </w:r>
            <w:r w:rsidRPr="008B2DAF">
              <w:rPr>
                <w:rFonts w:asciiTheme="minorHAnsi" w:hAnsiTheme="minorHAnsi" w:cstheme="minorHAnsi"/>
                <w:color w:val="231F20"/>
                <w:sz w:val="14"/>
              </w:rPr>
              <w:t>NAME</w:t>
            </w:r>
          </w:p>
        </w:tc>
        <w:tc>
          <w:tcPr>
            <w:tcW w:w="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025F8D" w14:textId="77777777" w:rsidR="00E23575" w:rsidRPr="008B2DAF" w:rsidRDefault="00E23575" w:rsidP="0073132A">
            <w:pPr>
              <w:pStyle w:val="TableParagraph"/>
              <w:ind w:right="325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01" w:type="dxa"/>
            <w:gridSpan w:val="3"/>
            <w:tcBorders>
              <w:left w:val="single" w:sz="2" w:space="0" w:color="231F20"/>
              <w:bottom w:val="single" w:sz="2" w:space="0" w:color="231F20"/>
            </w:tcBorders>
          </w:tcPr>
          <w:p w14:paraId="3E189EBB" w14:textId="77777777" w:rsidR="00E23575" w:rsidRPr="008B2DAF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23575" w14:paraId="004E7B07" w14:textId="77777777" w:rsidTr="00B4189B">
        <w:trPr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59FDAFC4" w14:textId="77777777" w:rsidR="00E23575" w:rsidRPr="008B2DAF" w:rsidRDefault="00E235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744CCA51" w14:textId="77777777" w:rsidR="00E23575" w:rsidRPr="008B2DAF" w:rsidRDefault="00E23575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14"/>
              </w:rPr>
            </w:pPr>
            <w:r w:rsidRPr="008B2DAF">
              <w:rPr>
                <w:rFonts w:asciiTheme="minorHAnsi" w:hAnsiTheme="minorHAnsi" w:cstheme="minorHAnsi"/>
                <w:color w:val="231F20"/>
                <w:sz w:val="14"/>
              </w:rPr>
              <w:t>STUDENT NUMBER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FA76A5" w14:textId="77777777" w:rsidR="00E23575" w:rsidRPr="008B2DAF" w:rsidRDefault="00E23575" w:rsidP="0073132A">
            <w:pPr>
              <w:pStyle w:val="TableParagraph"/>
              <w:ind w:right="325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3A65D19" w14:textId="77777777" w:rsidR="00E23575" w:rsidRPr="008B2DAF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23575" w14:paraId="22E1C507" w14:textId="77777777" w:rsidTr="00B4189B">
        <w:trPr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5DD26115" w14:textId="77777777" w:rsidR="00E23575" w:rsidRPr="008B2DAF" w:rsidRDefault="00E235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AE33C8B" w14:textId="77777777" w:rsidR="00E23575" w:rsidRPr="008B2DAF" w:rsidRDefault="00E23575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14"/>
              </w:rPr>
            </w:pPr>
            <w:r w:rsidRPr="008B2DAF">
              <w:rPr>
                <w:rFonts w:asciiTheme="minorHAnsi" w:hAnsiTheme="minorHAnsi" w:cstheme="minorHAnsi"/>
                <w:color w:val="231F20"/>
                <w:sz w:val="14"/>
              </w:rPr>
              <w:t>COURSE NAME</w:t>
            </w: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968786" w14:textId="77777777" w:rsidR="00E23575" w:rsidRPr="008B2DAF" w:rsidRDefault="00E23575" w:rsidP="0073132A">
            <w:pPr>
              <w:pStyle w:val="TableParagraph"/>
              <w:ind w:right="325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BD9F03A" w14:textId="77777777" w:rsidR="00E23575" w:rsidRPr="008B2DAF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23575" w14:paraId="30101A73" w14:textId="77777777" w:rsidTr="00B4189B">
        <w:trPr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4A505D02" w14:textId="77777777" w:rsidR="00E23575" w:rsidRPr="008B2DAF" w:rsidRDefault="00E235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80CE9CD" w14:textId="130B0482" w:rsidR="00E23575" w:rsidRPr="00311C53" w:rsidRDefault="00E23575" w:rsidP="00047D72">
            <w:pPr>
              <w:pStyle w:val="TableParagraph"/>
              <w:spacing w:before="47"/>
              <w:ind w:left="82"/>
              <w:rPr>
                <w:rStyle w:val="Hyperlink"/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B2DAF">
              <w:rPr>
                <w:rFonts w:asciiTheme="minorHAnsi" w:hAnsiTheme="minorHAnsi" w:cstheme="minorHAnsi"/>
                <w:color w:val="231F20"/>
                <w:sz w:val="14"/>
              </w:rPr>
              <w:t xml:space="preserve">UNIT </w:t>
            </w:r>
            <w:r>
              <w:rPr>
                <w:rFonts w:asciiTheme="minorHAnsi" w:hAnsiTheme="minorHAnsi" w:cstheme="minorHAnsi"/>
                <w:color w:val="231F20"/>
                <w:sz w:val="14"/>
              </w:rPr>
              <w:t>CREDIT</w:t>
            </w:r>
            <w:r w:rsidRPr="008B2DAF">
              <w:rPr>
                <w:rFonts w:asciiTheme="minorHAnsi" w:hAnsiTheme="minorHAnsi" w:cstheme="minorHAnsi"/>
                <w:color w:val="231F20"/>
                <w:sz w:val="14"/>
              </w:rPr>
              <w:t xml:space="preserve"> EQUIVALENCE</w:t>
            </w:r>
            <w:r>
              <w:rPr>
                <w:rFonts w:asciiTheme="minorHAnsi" w:hAnsiTheme="minorHAnsi" w:cstheme="minorHAnsi"/>
                <w:color w:val="231F20"/>
                <w:sz w:val="14"/>
              </w:rPr>
              <w:t xml:space="preserve"> </w:t>
            </w:r>
            <w:r w:rsidRPr="00311C53">
              <w:rPr>
                <w:rFonts w:asciiTheme="minorHAnsi" w:hAnsiTheme="minorHAnsi" w:cstheme="minorHAnsi"/>
                <w:i/>
                <w:iCs/>
                <w:color w:val="231F20"/>
                <w:sz w:val="14"/>
                <w:szCs w:val="14"/>
              </w:rPr>
              <w:fldChar w:fldCharType="begin"/>
            </w:r>
            <w:r w:rsidRPr="00311C53">
              <w:rPr>
                <w:rFonts w:asciiTheme="minorHAnsi" w:hAnsiTheme="minorHAnsi" w:cstheme="minorHAnsi"/>
                <w:i/>
                <w:iCs/>
                <w:color w:val="231F20"/>
                <w:sz w:val="14"/>
                <w:szCs w:val="14"/>
              </w:rPr>
              <w:instrText xml:space="preserve"> HYPERLINK "https://www.msn.com/spartan/ientp?locale=en-AU&amp;market=AU&amp;enableregulatorypsm=0&amp;NTLogo=1&amp;IsFRE=0http://www.flinders.edu.au/for_international_students_files/exchange/Academic%20Full%20Time%20Study%20Load.pdf" </w:instrText>
            </w:r>
            <w:r w:rsidRPr="00311C53">
              <w:rPr>
                <w:rFonts w:asciiTheme="minorHAnsi" w:hAnsiTheme="minorHAnsi" w:cstheme="minorHAnsi"/>
                <w:i/>
                <w:iCs/>
                <w:color w:val="231F20"/>
                <w:sz w:val="14"/>
                <w:szCs w:val="14"/>
              </w:rPr>
              <w:fldChar w:fldCharType="separate"/>
            </w:r>
            <w:r w:rsidRPr="00311C53">
              <w:rPr>
                <w:rStyle w:val="Hyperlink"/>
                <w:rFonts w:asciiTheme="minorHAnsi" w:hAnsiTheme="minorHAnsi" w:cstheme="minorHAnsi"/>
                <w:i/>
                <w:iCs/>
                <w:sz w:val="14"/>
                <w:szCs w:val="14"/>
              </w:rPr>
              <w:t>(See Recommended Full Academic Load at Exchange</w:t>
            </w:r>
          </w:p>
          <w:p w14:paraId="7272094E" w14:textId="77777777" w:rsidR="00E23575" w:rsidRPr="00311C53" w:rsidRDefault="00E23575" w:rsidP="00047D72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i/>
                <w:iCs/>
                <w:color w:val="231F20"/>
                <w:sz w:val="14"/>
                <w:szCs w:val="14"/>
              </w:rPr>
            </w:pPr>
            <w:r w:rsidRPr="00311C53">
              <w:rPr>
                <w:rStyle w:val="Hyperlink"/>
                <w:rFonts w:asciiTheme="minorHAnsi" w:hAnsiTheme="minorHAnsi" w:cstheme="minorHAnsi"/>
                <w:i/>
                <w:iCs/>
                <w:sz w:val="14"/>
                <w:szCs w:val="14"/>
              </w:rPr>
              <w:t>Universities for Full Flinders Credit)</w:t>
            </w:r>
            <w:r w:rsidRPr="00311C53">
              <w:rPr>
                <w:rFonts w:asciiTheme="minorHAnsi" w:hAnsiTheme="minorHAnsi" w:cstheme="minorHAnsi"/>
                <w:i/>
                <w:iCs/>
                <w:color w:val="231F20"/>
                <w:sz w:val="14"/>
                <w:szCs w:val="14"/>
              </w:rPr>
              <w:fldChar w:fldCharType="end"/>
            </w:r>
          </w:p>
          <w:p w14:paraId="1BDBD925" w14:textId="77777777" w:rsidR="00E23575" w:rsidRPr="008B2DAF" w:rsidRDefault="00E23575" w:rsidP="00047D72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2611D1" w14:textId="77777777" w:rsidR="00E23575" w:rsidRPr="008B2DAF" w:rsidRDefault="00E23575" w:rsidP="0073132A">
            <w:pPr>
              <w:pStyle w:val="TableParagraph"/>
              <w:ind w:right="325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B8673AA" w14:textId="77777777" w:rsidR="00E23575" w:rsidRPr="008B2DAF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23575" w14:paraId="730BCAB8" w14:textId="77777777" w:rsidTr="00B4189B">
        <w:trPr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74D37182" w14:textId="77777777" w:rsidR="00E23575" w:rsidRPr="008B2DAF" w:rsidRDefault="00E235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EB69038" w14:textId="77777777" w:rsidR="00E23575" w:rsidRPr="0073132A" w:rsidRDefault="00E23575" w:rsidP="0073132A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color w:val="231F20"/>
                <w:w w:val="105"/>
                <w:sz w:val="14"/>
              </w:rPr>
            </w:pP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PROPOSED EXCHANGE HOST INSTITUTION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NAME  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sym w:font="Wingdings" w:char="F06F"/>
            </w:r>
            <w:r w:rsidRPr="0073132A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1st preference</w:t>
            </w:r>
          </w:p>
          <w:p w14:paraId="6CC7A841" w14:textId="77777777" w:rsidR="00E23575" w:rsidRDefault="00E23575" w:rsidP="0073132A">
            <w:pPr>
              <w:pStyle w:val="TableParagraph"/>
              <w:spacing w:before="47"/>
              <w:rPr>
                <w:rFonts w:asciiTheme="minorHAnsi" w:hAnsiTheme="minorHAnsi" w:cstheme="minorHAnsi"/>
                <w:color w:val="231F20"/>
                <w:w w:val="105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 </w:t>
            </w:r>
            <w:r w:rsidRPr="0073132A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14"/>
              </w:rPr>
              <w:t xml:space="preserve">(select preference if </w:t>
            </w:r>
            <w:proofErr w:type="gramStart"/>
            <w:r w:rsidRPr="0073132A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14"/>
              </w:rPr>
              <w:t>known)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sym w:font="Wingdings" w:char="F06F"/>
            </w:r>
            <w:r w:rsidRPr="0073132A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2nd preference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</w:t>
            </w:r>
          </w:p>
          <w:p w14:paraId="428EC5D1" w14:textId="77777777" w:rsidR="00E23575" w:rsidRPr="008B2DAF" w:rsidRDefault="00E23575" w:rsidP="0073132A">
            <w:pPr>
              <w:pStyle w:val="TableParagraph"/>
              <w:spacing w:before="4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47B4AB" w14:textId="77777777" w:rsidR="00E23575" w:rsidRPr="008B2DAF" w:rsidRDefault="00E23575" w:rsidP="0073132A">
            <w:pPr>
              <w:pStyle w:val="TableParagraph"/>
              <w:ind w:right="325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BEB0AD8" w14:textId="77777777" w:rsidR="00E23575" w:rsidRPr="008B2DAF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23575" w14:paraId="74CC1892" w14:textId="77777777" w:rsidTr="00B4189B">
        <w:trPr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266CF546" w14:textId="77777777" w:rsidR="00E23575" w:rsidRPr="008B2DAF" w:rsidRDefault="00E235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D0A3ECB" w14:textId="77777777" w:rsidR="00E23575" w:rsidRDefault="00E23575" w:rsidP="0073132A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color w:val="231F20"/>
                <w:w w:val="105"/>
                <w:sz w:val="12"/>
                <w:szCs w:val="12"/>
              </w:rPr>
            </w:pP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PROPOSED EXCHANGE PERIOD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2"/>
              </w:rPr>
              <w:t xml:space="preserve">(SPECIFY </w:t>
            </w:r>
            <w:r>
              <w:rPr>
                <w:rFonts w:asciiTheme="minorHAnsi" w:hAnsiTheme="minorHAnsi" w:cstheme="minorHAnsi"/>
                <w:color w:val="231F20"/>
                <w:w w:val="105"/>
                <w:sz w:val="12"/>
              </w:rPr>
              <w:t>EXCHANGE SEMESTER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2"/>
              </w:rPr>
              <w:t>)</w:t>
            </w:r>
            <w:r>
              <w:rPr>
                <w:rFonts w:asciiTheme="minorHAnsi" w:hAnsiTheme="minorHAnsi" w:cstheme="minorHAnsi"/>
                <w:color w:val="231F20"/>
                <w:w w:val="105"/>
                <w:sz w:val="1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w w:val="105"/>
                <w:sz w:val="12"/>
                <w:szCs w:val="12"/>
              </w:rPr>
              <w:t xml:space="preserve">I.E. </w:t>
            </w:r>
            <w:r w:rsidRPr="00047D72">
              <w:rPr>
                <w:rFonts w:asciiTheme="minorHAnsi" w:hAnsiTheme="minorHAnsi" w:cstheme="minorHAnsi"/>
                <w:color w:val="231F20"/>
                <w:w w:val="105"/>
                <w:sz w:val="12"/>
                <w:szCs w:val="12"/>
              </w:rPr>
              <w:t>F</w:t>
            </w:r>
            <w:r>
              <w:rPr>
                <w:rFonts w:asciiTheme="minorHAnsi" w:hAnsiTheme="minorHAnsi" w:cstheme="minorHAnsi"/>
                <w:color w:val="231F20"/>
                <w:w w:val="105"/>
                <w:sz w:val="12"/>
                <w:szCs w:val="12"/>
              </w:rPr>
              <w:t>LINDERS SEMESTER</w:t>
            </w:r>
            <w:r w:rsidRPr="00047D72">
              <w:rPr>
                <w:rFonts w:asciiTheme="minorHAnsi" w:hAnsiTheme="minorHAnsi" w:cstheme="minorHAnsi"/>
                <w:color w:val="231F20"/>
                <w:w w:val="105"/>
                <w:sz w:val="12"/>
                <w:szCs w:val="12"/>
              </w:rPr>
              <w:t xml:space="preserve"> 1 OR 2</w:t>
            </w:r>
            <w:r>
              <w:rPr>
                <w:rFonts w:asciiTheme="minorHAnsi" w:hAnsiTheme="minorHAnsi" w:cstheme="minorHAnsi"/>
                <w:color w:val="231F20"/>
                <w:w w:val="105"/>
                <w:sz w:val="12"/>
                <w:szCs w:val="12"/>
              </w:rPr>
              <w:t xml:space="preserve"> AND CALENDAR YEAR</w:t>
            </w:r>
          </w:p>
          <w:p w14:paraId="4D17CCB5" w14:textId="77777777" w:rsidR="00E23575" w:rsidRPr="008B2DAF" w:rsidRDefault="00E23575" w:rsidP="0073132A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color w:val="231F20"/>
                <w:w w:val="105"/>
                <w:sz w:val="14"/>
              </w:rPr>
            </w:pPr>
          </w:p>
        </w:tc>
        <w:tc>
          <w:tcPr>
            <w:tcW w:w="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15293A" w14:textId="77777777" w:rsidR="00E23575" w:rsidRPr="008B2DAF" w:rsidRDefault="00E23575" w:rsidP="0073132A">
            <w:pPr>
              <w:pStyle w:val="TableParagraph"/>
              <w:ind w:right="325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7DB5802" w14:textId="77777777" w:rsidR="00E23575" w:rsidRPr="008B2DAF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23575" w14:paraId="0BBACBF5" w14:textId="77777777" w:rsidTr="00E23575">
        <w:trPr>
          <w:gridAfter w:val="1"/>
          <w:wAfter w:w="8" w:type="dxa"/>
          <w:trHeight w:val="613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54D77CB1" w14:textId="77777777" w:rsidR="00E23575" w:rsidRPr="008B2DAF" w:rsidRDefault="00E235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68" w:type="dxa"/>
            <w:gridSpan w:val="8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69D7829E" w14:textId="39AAA5AC" w:rsidR="00E23575" w:rsidRPr="008B2DAF" w:rsidRDefault="00E23575" w:rsidP="0073132A">
            <w:pPr>
              <w:pStyle w:val="TableParagraph"/>
              <w:spacing w:before="41" w:line="256" w:lineRule="auto"/>
              <w:ind w:left="82" w:right="325"/>
              <w:rPr>
                <w:rFonts w:asciiTheme="minorHAnsi" w:hAnsiTheme="minorHAnsi" w:cstheme="minorHAnsi"/>
                <w:sz w:val="14"/>
              </w:rPr>
            </w:pP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STUDENT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HAS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IDENTIFIED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TOPICS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THAT</w:t>
            </w:r>
            <w:r w:rsidRPr="008B2DAF">
              <w:rPr>
                <w:rFonts w:asciiTheme="minorHAnsi" w:hAnsiTheme="minorHAnsi" w:cstheme="minorHAnsi"/>
                <w:color w:val="231F20"/>
                <w:spacing w:val="-15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THEY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>CAN POTENTIALLY STUDY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WHIL</w:t>
            </w:r>
            <w:r w:rsidR="00B4189B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ST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ON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EXCHANGE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AND HAS PROVIDED A LIST OF BACK-UP TOPICS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.</w:t>
            </w:r>
            <w:r w:rsidRPr="008B2DAF">
              <w:rPr>
                <w:rFonts w:asciiTheme="minorHAnsi" w:hAnsiTheme="minorHAnsi" w:cstheme="minorHAnsi"/>
                <w:color w:val="231F20"/>
                <w:spacing w:val="-15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STUDENT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IS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RESPONSIBLE</w:t>
            </w:r>
            <w:r w:rsidRPr="008B2DAF">
              <w:rPr>
                <w:rFonts w:asciiTheme="minorHAnsi" w:hAnsiTheme="minorHAnsi" w:cstheme="minorHAnsi"/>
                <w:color w:val="231F20"/>
                <w:spacing w:val="-10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FOR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PROVIDING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NECESSARY DOCUMENT(S)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FROM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THEIR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PROPOSED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EXCHANGE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INSTITUTION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TO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ASSIST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IN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APPROVAL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OF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THEIR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PROPOSED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STUDY</w:t>
            </w:r>
            <w:r w:rsidRPr="008B2DAF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PLAN.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</w:t>
            </w:r>
            <w:r w:rsidRPr="008B2DAF">
              <w:rPr>
                <w:rFonts w:asciiTheme="minorHAnsi" w:hAnsiTheme="minorHAnsi" w:cstheme="minorHAnsi"/>
                <w:color w:val="231F20"/>
                <w:spacing w:val="-16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TOPIC</w:t>
            </w:r>
            <w:r w:rsidR="00B4189B">
              <w:rPr>
                <w:rFonts w:asciiTheme="minorHAnsi" w:hAnsiTheme="minorHAnsi" w:cstheme="minorHAnsi"/>
                <w:color w:val="231F20"/>
                <w:spacing w:val="-12"/>
                <w:w w:val="105"/>
                <w:sz w:val="14"/>
              </w:rPr>
              <w:t>/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COURSE</w:t>
            </w:r>
            <w:r w:rsidRPr="008B2DAF">
              <w:rPr>
                <w:rFonts w:asciiTheme="minorHAnsi" w:hAnsiTheme="minorHAnsi" w:cstheme="minorHAnsi"/>
                <w:color w:val="231F20"/>
                <w:spacing w:val="-11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CO-ORDINATORS</w:t>
            </w:r>
            <w:r w:rsidR="00B4189B">
              <w:rPr>
                <w:rFonts w:asciiTheme="minorHAnsi" w:hAnsiTheme="minorHAnsi" w:cstheme="minorHAnsi"/>
                <w:color w:val="231F20"/>
                <w:spacing w:val="-10"/>
                <w:w w:val="105"/>
                <w:sz w:val="14"/>
              </w:rPr>
              <w:t>/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ADMINISTRATIVE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OFFICER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(ACADEMIC)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ARE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REQUESTED,</w:t>
            </w:r>
            <w:r w:rsidRPr="008B2DAF">
              <w:rPr>
                <w:rFonts w:asciiTheme="minorHAnsi" w:hAnsiTheme="minorHAnsi" w:cstheme="minorHAnsi"/>
                <w:color w:val="231F20"/>
                <w:spacing w:val="-14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WHERE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APPROPRIATE</w:t>
            </w:r>
            <w:r w:rsidRPr="008B2DAF">
              <w:rPr>
                <w:rFonts w:asciiTheme="minorHAnsi" w:hAnsiTheme="minorHAnsi" w:cstheme="minorHAnsi"/>
                <w:color w:val="231F20"/>
                <w:spacing w:val="-14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TO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APPROVE</w:t>
            </w:r>
            <w:r w:rsidRPr="008B2DAF">
              <w:rPr>
                <w:rFonts w:asciiTheme="minorHAnsi" w:hAnsiTheme="minorHAnsi" w:cstheme="minorHAnsi"/>
                <w:color w:val="231F20"/>
                <w:spacing w:val="-14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THE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HOST</w:t>
            </w:r>
            <w:r w:rsidRPr="008B2DAF">
              <w:rPr>
                <w:rFonts w:asciiTheme="minorHAnsi" w:hAnsiTheme="minorHAnsi" w:cstheme="minorHAnsi"/>
                <w:color w:val="231F20"/>
                <w:spacing w:val="-9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INSTITUTION</w:t>
            </w:r>
            <w:r w:rsidRPr="008B2DAF">
              <w:rPr>
                <w:rFonts w:asciiTheme="minorHAnsi" w:hAnsiTheme="minorHAnsi" w:cstheme="minorHAnsi"/>
                <w:color w:val="231F20"/>
                <w:spacing w:val="-14"/>
                <w:w w:val="105"/>
                <w:sz w:val="14"/>
              </w:rPr>
              <w:t xml:space="preserve"> 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TOPICS</w:t>
            </w:r>
            <w:r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 xml:space="preserve"> FOR EXCHANGE</w:t>
            </w:r>
            <w:r w:rsidRPr="008B2DAF">
              <w:rPr>
                <w:rFonts w:asciiTheme="minorHAnsi" w:hAnsiTheme="minorHAnsi" w:cstheme="minorHAnsi"/>
                <w:color w:val="231F20"/>
                <w:w w:val="105"/>
                <w:sz w:val="14"/>
              </w:rPr>
              <w:t>.</w:t>
            </w:r>
          </w:p>
        </w:tc>
      </w:tr>
      <w:tr w:rsidR="00E23575" w14:paraId="0983EA45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182F2057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5975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2F87522" w14:textId="77777777" w:rsidR="00E23575" w:rsidRDefault="00E23575" w:rsidP="0073132A">
            <w:pPr>
              <w:pStyle w:val="TableParagraph"/>
              <w:spacing w:before="85"/>
              <w:ind w:left="1687" w:right="2093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HOST INSTITUTION</w:t>
            </w:r>
          </w:p>
        </w:tc>
        <w:tc>
          <w:tcPr>
            <w:tcW w:w="479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6E7E8"/>
          </w:tcPr>
          <w:p w14:paraId="70B276C9" w14:textId="77777777" w:rsidR="00E23575" w:rsidRDefault="00E23575" w:rsidP="00A2293D">
            <w:pPr>
              <w:pStyle w:val="TableParagraph"/>
              <w:spacing w:before="85"/>
              <w:ind w:left="1543" w:right="1750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FLINDERS </w:t>
            </w:r>
            <w:r w:rsidR="00A2293D">
              <w:rPr>
                <w:color w:val="231F20"/>
                <w:w w:val="105"/>
                <w:sz w:val="14"/>
              </w:rPr>
              <w:t>U</w:t>
            </w:r>
            <w:r>
              <w:rPr>
                <w:color w:val="231F20"/>
                <w:w w:val="105"/>
                <w:sz w:val="14"/>
              </w:rPr>
              <w:t>NIVERSITY</w:t>
            </w:r>
          </w:p>
        </w:tc>
      </w:tr>
      <w:tr w:rsidR="00E23575" w14:paraId="621424D8" w14:textId="77777777" w:rsidTr="00B4189B">
        <w:trPr>
          <w:gridAfter w:val="1"/>
          <w:wAfter w:w="8" w:type="dxa"/>
          <w:trHeight w:val="391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24BF0640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4F5F8D08" w14:textId="77777777" w:rsidR="00E23575" w:rsidRPr="0073132A" w:rsidRDefault="00E23575">
            <w:pPr>
              <w:pStyle w:val="TableParagraph"/>
              <w:spacing w:before="47"/>
              <w:ind w:left="185"/>
              <w:rPr>
                <w:sz w:val="14"/>
                <w:szCs w:val="14"/>
              </w:rPr>
            </w:pPr>
            <w:r w:rsidRPr="0073132A">
              <w:rPr>
                <w:color w:val="231F20"/>
                <w:w w:val="105"/>
                <w:sz w:val="14"/>
                <w:szCs w:val="14"/>
              </w:rPr>
              <w:t>TOPIC CODE</w:t>
            </w: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FB24632" w14:textId="77777777" w:rsidR="00E23575" w:rsidRPr="0073132A" w:rsidRDefault="00E23575" w:rsidP="0073132A">
            <w:pPr>
              <w:pStyle w:val="TableParagraph"/>
              <w:spacing w:before="39" w:line="143" w:lineRule="exact"/>
              <w:ind w:left="43"/>
              <w:rPr>
                <w:sz w:val="14"/>
                <w:szCs w:val="14"/>
              </w:rPr>
            </w:pPr>
            <w:r w:rsidRPr="0073132A">
              <w:rPr>
                <w:color w:val="231F20"/>
                <w:w w:val="105"/>
                <w:sz w:val="14"/>
                <w:szCs w:val="14"/>
              </w:rPr>
              <w:t>TOPIC</w:t>
            </w:r>
            <w:r w:rsidRPr="0073132A">
              <w:rPr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NAME</w:t>
            </w:r>
            <w:r w:rsidRPr="0073132A">
              <w:rPr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-</w:t>
            </w:r>
            <w:r w:rsidRPr="0073132A">
              <w:rPr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PLEASE</w:t>
            </w:r>
            <w:r w:rsidRPr="0073132A">
              <w:rPr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INCLUDE</w:t>
            </w:r>
            <w:r w:rsidRPr="0073132A">
              <w:rPr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LINK</w:t>
            </w:r>
            <w:r w:rsidRPr="0073132A">
              <w:rPr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TO</w:t>
            </w:r>
            <w:r w:rsidRPr="0073132A">
              <w:rPr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COURSE</w:t>
            </w:r>
            <w:r w:rsidRPr="0073132A">
              <w:rPr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SUMMARY</w:t>
            </w:r>
            <w:r w:rsidRPr="0073132A">
              <w:rPr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OR ATTACH</w:t>
            </w:r>
            <w:r w:rsidRPr="0073132A">
              <w:rPr>
                <w:color w:val="231F20"/>
                <w:spacing w:val="-8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SYLLABUS</w:t>
            </w:r>
            <w:r w:rsidRPr="0073132A">
              <w:rPr>
                <w:color w:val="231F20"/>
                <w:spacing w:val="-7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TO</w:t>
            </w:r>
            <w:r w:rsidRPr="0073132A">
              <w:rPr>
                <w:color w:val="231F20"/>
                <w:spacing w:val="-8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ASK</w:t>
            </w:r>
            <w:r w:rsidRPr="0073132A">
              <w:rPr>
                <w:color w:val="231F20"/>
                <w:spacing w:val="-7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FLINDERS</w:t>
            </w:r>
            <w:r w:rsidRPr="0073132A">
              <w:rPr>
                <w:color w:val="231F20"/>
                <w:spacing w:val="-7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REQUEST</w:t>
            </w:r>
            <w:r w:rsidRPr="0073132A">
              <w:rPr>
                <w:color w:val="231F20"/>
                <w:spacing w:val="-8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(IF</w:t>
            </w:r>
            <w:r w:rsidRPr="0073132A">
              <w:rPr>
                <w:color w:val="231F20"/>
                <w:spacing w:val="-7"/>
                <w:w w:val="105"/>
                <w:sz w:val="14"/>
                <w:szCs w:val="14"/>
              </w:rPr>
              <w:t xml:space="preserve"> </w:t>
            </w:r>
            <w:r w:rsidRPr="0073132A">
              <w:rPr>
                <w:color w:val="231F20"/>
                <w:w w:val="105"/>
                <w:sz w:val="14"/>
                <w:szCs w:val="14"/>
              </w:rPr>
              <w:t>AVAILABLE)</w:t>
            </w: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53BC149" w14:textId="77777777" w:rsidR="00E23575" w:rsidRPr="0073132A" w:rsidRDefault="00E23575" w:rsidP="0073132A">
            <w:pPr>
              <w:pStyle w:val="TableParagraph"/>
              <w:spacing w:before="23"/>
              <w:rPr>
                <w:sz w:val="14"/>
                <w:szCs w:val="14"/>
              </w:rPr>
            </w:pPr>
            <w:r w:rsidRPr="0073132A">
              <w:rPr>
                <w:color w:val="231F20"/>
                <w:sz w:val="14"/>
                <w:szCs w:val="14"/>
              </w:rPr>
              <w:t xml:space="preserve">  UNIT VALUE</w:t>
            </w: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072CE2F" w14:textId="77777777" w:rsidR="00E23575" w:rsidRPr="0073132A" w:rsidRDefault="00E23575" w:rsidP="0073132A">
            <w:pPr>
              <w:pStyle w:val="TableParagraph"/>
              <w:spacing w:before="23"/>
              <w:ind w:left="379" w:right="325"/>
              <w:rPr>
                <w:sz w:val="14"/>
                <w:szCs w:val="14"/>
              </w:rPr>
            </w:pPr>
            <w:r w:rsidRPr="0073132A">
              <w:rPr>
                <w:color w:val="231F20"/>
                <w:sz w:val="14"/>
                <w:szCs w:val="14"/>
              </w:rPr>
              <w:t>TOPIC EQUIVALENT NAME OR ELECTIVE</w:t>
            </w: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F5CB18C" w14:textId="77777777" w:rsidR="00E23575" w:rsidRPr="0073132A" w:rsidRDefault="00E23575" w:rsidP="0073132A">
            <w:pPr>
              <w:pStyle w:val="TableParagraph"/>
              <w:spacing w:before="25"/>
              <w:jc w:val="center"/>
              <w:rPr>
                <w:color w:val="231F20"/>
                <w:w w:val="105"/>
                <w:sz w:val="14"/>
                <w:szCs w:val="14"/>
              </w:rPr>
            </w:pPr>
            <w:r w:rsidRPr="0073132A">
              <w:rPr>
                <w:color w:val="231F20"/>
                <w:sz w:val="14"/>
                <w:szCs w:val="14"/>
              </w:rPr>
              <w:t xml:space="preserve"> UNIT VALUE</w:t>
            </w:r>
          </w:p>
        </w:tc>
      </w:tr>
      <w:tr w:rsidR="00E23575" w14:paraId="77A82D43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39D65C45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F9E88D2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F3E49D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</w:rPr>
              <w:t>PREFERED TOPICS</w:t>
            </w: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962C7C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355588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1F1CFE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1F5EECEF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09DD6040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CC222F0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300B2" w14:textId="185D579D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FE6648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A6CC25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F2882D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2E5F780D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17B44459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79AED4A8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1386D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7E9020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6C165B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A28F48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69086467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1F8D5BB9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D048940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1202D8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3BA7D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1612B9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D90E59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639DDFF7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0200B397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FF6581B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9F031D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475151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076BD7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C0E1A8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4FCC3DBC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3AA60330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DD516F7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DEC2FE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EB6C20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A0105F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A0D305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597A795D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696923BF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18D370C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8586FA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97E078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8B0AB0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25CEC7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33FE3010" w14:textId="77777777" w:rsidTr="001D30A3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4A8ED327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64476E5C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61AE8B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</w:tcPr>
          <w:p w14:paraId="7571CC48" w14:textId="77777777" w:rsidR="00E23575" w:rsidRPr="00D90195" w:rsidRDefault="00E23575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  <w:r w:rsidRPr="00D90195">
              <w:rPr>
                <w:b/>
                <w:bCs/>
                <w:color w:val="231F20"/>
                <w:sz w:val="14"/>
                <w:szCs w:val="14"/>
              </w:rPr>
              <w:t>TOTAL VALUE</w:t>
            </w: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B6D26E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</w:tcPr>
          <w:p w14:paraId="65B38B91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  <w:r w:rsidRPr="00D90195">
              <w:rPr>
                <w:b/>
                <w:bCs/>
                <w:color w:val="231F20"/>
                <w:sz w:val="14"/>
                <w:szCs w:val="14"/>
              </w:rPr>
              <w:t>TOTAL VALUE</w:t>
            </w:r>
          </w:p>
        </w:tc>
      </w:tr>
      <w:tr w:rsidR="00E23575" w14:paraId="256E2F24" w14:textId="77777777" w:rsidTr="001D30A3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3986AF5A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7F01EBDB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07C21A70" w14:textId="77777777" w:rsidR="00E23575" w:rsidRPr="00047D72" w:rsidRDefault="00E2357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CE120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4" w:space="0" w:color="auto"/>
            </w:tcBorders>
          </w:tcPr>
          <w:p w14:paraId="1DD5696F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A94E1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0F48A933" w14:textId="77777777" w:rsidTr="001D30A3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0F1342C9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70F5D02A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3FCF79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  <w:r w:rsidRPr="00047D72">
              <w:rPr>
                <w:rFonts w:asciiTheme="minorHAnsi" w:hAnsiTheme="minorHAnsi" w:cstheme="minorHAnsi"/>
                <w:sz w:val="14"/>
              </w:rPr>
              <w:t>BACK</w:t>
            </w:r>
            <w:r>
              <w:rPr>
                <w:rFonts w:asciiTheme="minorHAnsi" w:hAnsiTheme="minorHAnsi" w:cstheme="minorHAnsi"/>
                <w:sz w:val="14"/>
              </w:rPr>
              <w:t>-</w:t>
            </w:r>
            <w:r w:rsidRPr="00047D72">
              <w:rPr>
                <w:rFonts w:asciiTheme="minorHAnsi" w:hAnsiTheme="minorHAnsi" w:cstheme="minorHAnsi"/>
                <w:sz w:val="14"/>
              </w:rPr>
              <w:t>UP TOPICS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07244F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08ABE3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B6FE5B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2FDAF62B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718FCF95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51B80F7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2F44B1" w14:textId="5F88FECA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6B26A5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B67AF5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97DBDF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6A66D318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7E22A8B5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12AF26D6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71959D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8598E0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46B858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1AE241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399DD265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05BD26C0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44843DDC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45FDE9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2A9715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F2C663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B1A1EE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0A990E6B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769D499A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0B1D873E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DA1764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BFFDD7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7A08E2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B38F9B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0EEF5358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2CCAE1EF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7E4A571A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FC7304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D50996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DDB4FA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74D3D5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3575" w14:paraId="38961560" w14:textId="77777777" w:rsidTr="00E23575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0E5D1CF5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10768" w:type="dxa"/>
            <w:gridSpan w:val="8"/>
            <w:tcBorders>
              <w:top w:val="single" w:sz="2" w:space="0" w:color="231F20"/>
              <w:bottom w:val="single" w:sz="2" w:space="0" w:color="231F20"/>
            </w:tcBorders>
          </w:tcPr>
          <w:p w14:paraId="252C8925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</w:tr>
      <w:tr w:rsidR="00E23575" w14:paraId="50E8708D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6F3ADE96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407A1681" w14:textId="77777777" w:rsidR="00E23575" w:rsidRDefault="00E23575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DATE</w:t>
            </w:r>
          </w:p>
        </w:tc>
        <w:tc>
          <w:tcPr>
            <w:tcW w:w="10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BE3B8A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580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AFEED74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</w:tr>
      <w:tr w:rsidR="00E23575" w14:paraId="7C3DE17B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0032C358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67CAC95" w14:textId="77777777" w:rsidR="00E23575" w:rsidRDefault="00E23575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color w:val="231F20"/>
                <w:sz w:val="14"/>
              </w:rPr>
              <w:t>PRINTED NAME</w:t>
            </w:r>
          </w:p>
        </w:tc>
        <w:tc>
          <w:tcPr>
            <w:tcW w:w="10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F5B103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580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794A2FE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</w:tr>
      <w:tr w:rsidR="00E23575" w14:paraId="38BB4D79" w14:textId="77777777" w:rsidTr="00B4189B">
        <w:trPr>
          <w:gridAfter w:val="1"/>
          <w:wAfter w:w="8" w:type="dxa"/>
          <w:trHeight w:val="33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6D002B82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14:paraId="3A9215EF" w14:textId="77777777" w:rsidR="00E23575" w:rsidRDefault="00E23575">
            <w:pPr>
              <w:pStyle w:val="TableParagraph"/>
              <w:spacing w:before="41"/>
              <w:ind w:left="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COLLEGE</w:t>
            </w:r>
          </w:p>
        </w:tc>
        <w:tc>
          <w:tcPr>
            <w:tcW w:w="10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604778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  <w:tc>
          <w:tcPr>
            <w:tcW w:w="580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5A291AC" w14:textId="77777777" w:rsidR="00E23575" w:rsidRDefault="00E23575" w:rsidP="0073132A">
            <w:pPr>
              <w:pStyle w:val="TableParagraph"/>
              <w:ind w:right="325"/>
              <w:rPr>
                <w:rFonts w:ascii="Times New Roman"/>
                <w:sz w:val="14"/>
              </w:rPr>
            </w:pPr>
          </w:p>
        </w:tc>
      </w:tr>
      <w:tr w:rsidR="00E23575" w14:paraId="363BF350" w14:textId="77777777" w:rsidTr="00E23575">
        <w:trPr>
          <w:gridAfter w:val="1"/>
          <w:wAfter w:w="8" w:type="dxa"/>
          <w:trHeight w:val="505"/>
        </w:trPr>
        <w:tc>
          <w:tcPr>
            <w:tcW w:w="56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shd w:val="clear" w:color="auto" w:fill="95979A"/>
            <w:textDirection w:val="btLr"/>
          </w:tcPr>
          <w:p w14:paraId="2B3C659B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10768" w:type="dxa"/>
            <w:gridSpan w:val="8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4712C5D2" w14:textId="77777777" w:rsidR="00E23575" w:rsidRDefault="00E23575" w:rsidP="0073132A">
            <w:pPr>
              <w:pStyle w:val="TableParagraph"/>
              <w:spacing w:before="55" w:line="225" w:lineRule="auto"/>
              <w:ind w:left="82" w:right="32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EXCHANGE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PROGRAM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CREDIT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WILL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BE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GRANTED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UPON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RECEIPT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OFFICIAL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TRANSCRIPT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FROM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EXCHANGE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INSTITUTION, CONFIRMING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SUCCESSFUL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COMPLETION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APPROVED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PROGRAM. IT IS THE STUDENTS RESPONSIBILITY TO ENSURE THAT AN EXCHANGE TRANCRIPT IS PROVIDED TO THE COLLEGE OFFICE.</w:t>
            </w:r>
          </w:p>
        </w:tc>
      </w:tr>
      <w:tr w:rsidR="00E23575" w14:paraId="37611F0B" w14:textId="77777777" w:rsidTr="00E23575">
        <w:trPr>
          <w:gridAfter w:val="1"/>
          <w:wAfter w:w="8" w:type="dxa"/>
          <w:trHeight w:val="545"/>
        </w:trPr>
        <w:tc>
          <w:tcPr>
            <w:tcW w:w="565" w:type="dxa"/>
            <w:vMerge w:val="restart"/>
            <w:tcBorders>
              <w:right w:val="single" w:sz="4" w:space="0" w:color="231F20"/>
            </w:tcBorders>
            <w:shd w:val="clear" w:color="auto" w:fill="95979A"/>
          </w:tcPr>
          <w:p w14:paraId="34F21EBA" w14:textId="77777777" w:rsidR="00E23575" w:rsidRDefault="00E235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791972B" w14:textId="77777777" w:rsidR="00E23575" w:rsidRDefault="00E23575">
            <w:pPr>
              <w:pStyle w:val="TableParagraph"/>
              <w:spacing w:before="41" w:line="256" w:lineRule="auto"/>
              <w:ind w:left="82" w:right="35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FLINDERS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UNIVERSITY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COURSE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COORDINATOR</w:t>
            </w:r>
            <w:r w:rsidR="002A0CDD">
              <w:rPr>
                <w:color w:val="231F20"/>
                <w:w w:val="105"/>
                <w:sz w:val="14"/>
              </w:rPr>
              <w:t>/ENROLMENT COURSE ADVISOR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 w:rsidR="002A0CDD">
              <w:rPr>
                <w:color w:val="231F20"/>
                <w:spacing w:val="-15"/>
                <w:w w:val="105"/>
                <w:sz w:val="14"/>
              </w:rPr>
              <w:t>(</w:t>
            </w:r>
            <w:proofErr w:type="gramStart"/>
            <w:r w:rsidR="002A0CDD">
              <w:rPr>
                <w:color w:val="231F20"/>
                <w:spacing w:val="-15"/>
                <w:w w:val="105"/>
                <w:sz w:val="14"/>
              </w:rPr>
              <w:t xml:space="preserve">ECA)  </w:t>
            </w:r>
            <w:r w:rsidR="00916E39">
              <w:rPr>
                <w:color w:val="231F20"/>
                <w:w w:val="105"/>
                <w:sz w:val="14"/>
              </w:rPr>
              <w:t>IS</w:t>
            </w:r>
            <w:proofErr w:type="gramEnd"/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REQUIRED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ACKNOWLEDGE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THAT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YOU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INTEND</w:t>
            </w:r>
            <w:r>
              <w:rPr>
                <w:color w:val="231F20"/>
                <w:spacing w:val="-1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PARTICIPATE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IN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EXCHANGE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PROGRAM</w:t>
            </w:r>
            <w:r>
              <w:rPr>
                <w:color w:val="231F20"/>
                <w:spacing w:val="-1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WHILE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STILL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MEETING THE REQUIREMENTS OF YOUR DEGREE PROGRAM. UPON ACCEPTANCE TO THE PROGRAM, APPROVAL OF YOUR STUDY PLAN WITH THE EXCHANGE HOST WILL BE REQUIRED.</w:t>
            </w:r>
          </w:p>
        </w:tc>
      </w:tr>
      <w:tr w:rsidR="00E23575" w14:paraId="76AAE580" w14:textId="77777777" w:rsidTr="00B4189B">
        <w:trPr>
          <w:gridAfter w:val="1"/>
          <w:wAfter w:w="8" w:type="dxa"/>
          <w:trHeight w:val="479"/>
        </w:trPr>
        <w:tc>
          <w:tcPr>
            <w:tcW w:w="565" w:type="dxa"/>
            <w:vMerge/>
            <w:tcBorders>
              <w:top w:val="nil"/>
              <w:right w:val="single" w:sz="2" w:space="0" w:color="231F20"/>
            </w:tcBorders>
            <w:shd w:val="clear" w:color="auto" w:fill="95979A"/>
          </w:tcPr>
          <w:p w14:paraId="23F0BB58" w14:textId="77777777" w:rsidR="00E23575" w:rsidRDefault="00E23575">
            <w:pPr>
              <w:rPr>
                <w:sz w:val="2"/>
                <w:szCs w:val="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14:paraId="654FEA58" w14:textId="77777777" w:rsidR="00E23575" w:rsidRDefault="00E23575">
            <w:pPr>
              <w:pStyle w:val="TableParagraph"/>
              <w:spacing w:before="46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COURSE COORDINATOR</w:t>
            </w:r>
            <w:r w:rsidR="002A0CDD">
              <w:rPr>
                <w:color w:val="231F20"/>
                <w:sz w:val="14"/>
              </w:rPr>
              <w:t>/ECA</w:t>
            </w:r>
            <w:r>
              <w:rPr>
                <w:color w:val="231F20"/>
                <w:sz w:val="14"/>
              </w:rPr>
              <w:t xml:space="preserve"> NAME</w:t>
            </w:r>
            <w:r w:rsidR="00916E39">
              <w:rPr>
                <w:color w:val="231F20"/>
                <w:sz w:val="14"/>
              </w:rPr>
              <w:t>:</w:t>
            </w:r>
          </w:p>
        </w:tc>
        <w:tc>
          <w:tcPr>
            <w:tcW w:w="5302" w:type="dxa"/>
            <w:gridSpan w:val="4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14:paraId="45DE27D5" w14:textId="77777777" w:rsidR="00E23575" w:rsidRDefault="00E2357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31F20"/>
                <w:sz w:val="14"/>
              </w:rPr>
              <w:t>SIGNATURE</w:t>
            </w:r>
            <w:r w:rsidR="00916E39">
              <w:rPr>
                <w:color w:val="231F20"/>
                <w:sz w:val="14"/>
              </w:rPr>
              <w:t>:</w:t>
            </w:r>
          </w:p>
        </w:tc>
      </w:tr>
    </w:tbl>
    <w:p w14:paraId="15335883" w14:textId="77777777" w:rsidR="00275F72" w:rsidRDefault="00275F72">
      <w:pPr>
        <w:pStyle w:val="BodyText"/>
        <w:rPr>
          <w:sz w:val="18"/>
        </w:rPr>
      </w:pPr>
    </w:p>
    <w:p w14:paraId="6DD75A8D" w14:textId="77777777" w:rsidR="00275F72" w:rsidRDefault="00275F72">
      <w:pPr>
        <w:pStyle w:val="BodyText"/>
        <w:ind w:right="276"/>
        <w:jc w:val="right"/>
      </w:pPr>
    </w:p>
    <w:sectPr w:rsidR="00275F72" w:rsidSect="00B4189B">
      <w:footerReference w:type="default" r:id="rId12"/>
      <w:type w:val="continuous"/>
      <w:pgSz w:w="11910" w:h="16840"/>
      <w:pgMar w:top="284" w:right="400" w:bottom="280" w:left="400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8077" w14:textId="77777777" w:rsidR="00990507" w:rsidRDefault="00990507" w:rsidP="00B11B39">
      <w:r>
        <w:separator/>
      </w:r>
    </w:p>
  </w:endnote>
  <w:endnote w:type="continuationSeparator" w:id="0">
    <w:p w14:paraId="600AA5E2" w14:textId="77777777" w:rsidR="00990507" w:rsidRDefault="00990507" w:rsidP="00B1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A972" w14:textId="488DA3EE" w:rsidR="004C2361" w:rsidRPr="004C2361" w:rsidRDefault="004C7961">
    <w:pPr>
      <w:pStyle w:val="Footer"/>
      <w:rPr>
        <w:sz w:val="14"/>
        <w:szCs w:val="14"/>
        <w:lang w:val="en-AU"/>
      </w:rPr>
    </w:pPr>
    <w:r>
      <w:rPr>
        <w:sz w:val="14"/>
        <w:szCs w:val="14"/>
        <w:lang w:val="en-AU"/>
      </w:rPr>
      <w:t>Updated 23</w:t>
    </w:r>
    <w:r w:rsidR="004C2361" w:rsidRPr="004C2361">
      <w:rPr>
        <w:sz w:val="14"/>
        <w:szCs w:val="14"/>
        <w:lang w:val="en-AU"/>
      </w:rPr>
      <w:t xml:space="preserve">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B6EE" w14:textId="77777777" w:rsidR="00990507" w:rsidRDefault="00990507" w:rsidP="00B11B39">
      <w:r>
        <w:separator/>
      </w:r>
    </w:p>
  </w:footnote>
  <w:footnote w:type="continuationSeparator" w:id="0">
    <w:p w14:paraId="419C1364" w14:textId="77777777" w:rsidR="00990507" w:rsidRDefault="00990507" w:rsidP="00B1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42A1"/>
    <w:multiLevelType w:val="hybridMultilevel"/>
    <w:tmpl w:val="8878D13C"/>
    <w:lvl w:ilvl="0" w:tplc="A30C830E">
      <w:start w:val="1"/>
      <w:numFmt w:val="decimal"/>
      <w:lvlText w:val="%1."/>
      <w:lvlJc w:val="left"/>
      <w:pPr>
        <w:ind w:left="347" w:hanging="214"/>
      </w:pPr>
      <w:rPr>
        <w:rFonts w:ascii="Calibri" w:eastAsia="Calibri" w:hAnsi="Calibri" w:cs="Calibri" w:hint="default"/>
        <w:i w:val="0"/>
        <w:iCs w:val="0"/>
        <w:color w:val="231F20"/>
        <w:spacing w:val="-4"/>
        <w:w w:val="94"/>
        <w:sz w:val="16"/>
        <w:szCs w:val="16"/>
      </w:rPr>
    </w:lvl>
    <w:lvl w:ilvl="1" w:tplc="41DCF3C0">
      <w:numFmt w:val="bullet"/>
      <w:lvlText w:val="•"/>
      <w:lvlJc w:val="left"/>
      <w:pPr>
        <w:ind w:left="1416" w:hanging="214"/>
      </w:pPr>
      <w:rPr>
        <w:rFonts w:hint="default"/>
      </w:rPr>
    </w:lvl>
    <w:lvl w:ilvl="2" w:tplc="CA1ADA1E">
      <w:numFmt w:val="bullet"/>
      <w:lvlText w:val="•"/>
      <w:lvlJc w:val="left"/>
      <w:pPr>
        <w:ind w:left="2493" w:hanging="214"/>
      </w:pPr>
      <w:rPr>
        <w:rFonts w:hint="default"/>
      </w:rPr>
    </w:lvl>
    <w:lvl w:ilvl="3" w:tplc="31C24492">
      <w:numFmt w:val="bullet"/>
      <w:lvlText w:val="•"/>
      <w:lvlJc w:val="left"/>
      <w:pPr>
        <w:ind w:left="3569" w:hanging="214"/>
      </w:pPr>
      <w:rPr>
        <w:rFonts w:hint="default"/>
      </w:rPr>
    </w:lvl>
    <w:lvl w:ilvl="4" w:tplc="21FE5A2C">
      <w:numFmt w:val="bullet"/>
      <w:lvlText w:val="•"/>
      <w:lvlJc w:val="left"/>
      <w:pPr>
        <w:ind w:left="4646" w:hanging="214"/>
      </w:pPr>
      <w:rPr>
        <w:rFonts w:hint="default"/>
      </w:rPr>
    </w:lvl>
    <w:lvl w:ilvl="5" w:tplc="E6804758">
      <w:numFmt w:val="bullet"/>
      <w:lvlText w:val="•"/>
      <w:lvlJc w:val="left"/>
      <w:pPr>
        <w:ind w:left="5722" w:hanging="214"/>
      </w:pPr>
      <w:rPr>
        <w:rFonts w:hint="default"/>
      </w:rPr>
    </w:lvl>
    <w:lvl w:ilvl="6" w:tplc="581CA288">
      <w:numFmt w:val="bullet"/>
      <w:lvlText w:val="•"/>
      <w:lvlJc w:val="left"/>
      <w:pPr>
        <w:ind w:left="6799" w:hanging="214"/>
      </w:pPr>
      <w:rPr>
        <w:rFonts w:hint="default"/>
      </w:rPr>
    </w:lvl>
    <w:lvl w:ilvl="7" w:tplc="B0B22AFE">
      <w:numFmt w:val="bullet"/>
      <w:lvlText w:val="•"/>
      <w:lvlJc w:val="left"/>
      <w:pPr>
        <w:ind w:left="7875" w:hanging="214"/>
      </w:pPr>
      <w:rPr>
        <w:rFonts w:hint="default"/>
      </w:rPr>
    </w:lvl>
    <w:lvl w:ilvl="8" w:tplc="D73C9F58">
      <w:numFmt w:val="bullet"/>
      <w:lvlText w:val="•"/>
      <w:lvlJc w:val="left"/>
      <w:pPr>
        <w:ind w:left="8952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9B"/>
    <w:rsid w:val="00047D72"/>
    <w:rsid w:val="00104353"/>
    <w:rsid w:val="001A76B7"/>
    <w:rsid w:val="001D30A3"/>
    <w:rsid w:val="00272176"/>
    <w:rsid w:val="00275F72"/>
    <w:rsid w:val="002A0CDD"/>
    <w:rsid w:val="00311C53"/>
    <w:rsid w:val="0038044E"/>
    <w:rsid w:val="003D4A80"/>
    <w:rsid w:val="004C2361"/>
    <w:rsid w:val="004C7961"/>
    <w:rsid w:val="004E5320"/>
    <w:rsid w:val="005C4508"/>
    <w:rsid w:val="0066554E"/>
    <w:rsid w:val="00686B3B"/>
    <w:rsid w:val="0073132A"/>
    <w:rsid w:val="008B29DB"/>
    <w:rsid w:val="008B2DAF"/>
    <w:rsid w:val="00916E39"/>
    <w:rsid w:val="00990507"/>
    <w:rsid w:val="00A2293D"/>
    <w:rsid w:val="00B11B39"/>
    <w:rsid w:val="00B4189B"/>
    <w:rsid w:val="00BF2D16"/>
    <w:rsid w:val="00C9520C"/>
    <w:rsid w:val="00D90195"/>
    <w:rsid w:val="00E23575"/>
    <w:rsid w:val="00F15A20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8AEA"/>
  <w15:docId w15:val="{7FB2E127-69BE-4A2D-8636-D89D519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347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2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D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1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39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D4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b@flinder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.au/o/learn-without-borders-18237541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kflinders.microsoftcrmportals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PS-International%20Office\Offshore%20and%20Mobility\Exchange-Study%20Abroad\LWB%20Team%20related\Templates\Exchange%20Semester%20Credit%20Request%20form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E864-82A4-C645-A09C-F055D491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S:\PS-International Office\Offshore and Mobility\Exchange-Study Abroad\LWB Team related\Templates\Exchange Semester Credit Request form_final.dotx</Template>
  <TotalTime>18</TotalTime>
  <Pages>1</Pages>
  <Words>407</Words>
  <Characters>2335</Characters>
  <Application>Microsoft Office Word</Application>
  <DocSecurity>0</DocSecurity>
  <Lines>178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semester credit request form</dc:title>
  <dc:subject/>
  <dc:creator>Vanessa Wood</dc:creator>
  <cp:keywords/>
  <dc:description/>
  <cp:lastModifiedBy>Melissa Howarth</cp:lastModifiedBy>
  <cp:revision>6</cp:revision>
  <cp:lastPrinted>2019-09-23T03:42:00Z</cp:lastPrinted>
  <dcterms:created xsi:type="dcterms:W3CDTF">2019-09-23T03:29:00Z</dcterms:created>
  <dcterms:modified xsi:type="dcterms:W3CDTF">2019-09-24T02:52:00Z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2013-05-17T10:00:00Z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2019-09-05T10:00:00Z</vt:filetime>
  </property>
</Properties>
</file>