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CE5E" w14:textId="77777777" w:rsidR="00E04005" w:rsidRPr="00E123CA" w:rsidRDefault="00E04005" w:rsidP="00E123CA">
      <w:pPr>
        <w:pStyle w:val="Title"/>
      </w:pPr>
      <w:r w:rsidRPr="00E123CA">
        <w:t>&lt;Thesis Title&gt;</w:t>
      </w:r>
    </w:p>
    <w:p w14:paraId="572DDC9D" w14:textId="77777777" w:rsidR="00E04005" w:rsidRDefault="00E123CA" w:rsidP="00E123CA">
      <w:pPr>
        <w:pStyle w:val="Thesistitlepage"/>
      </w:pPr>
      <w:r w:rsidRPr="00E123CA">
        <w:t>B</w:t>
      </w:r>
      <w:r w:rsidR="00E04005" w:rsidRPr="00E123CA">
        <w:t>y</w:t>
      </w:r>
    </w:p>
    <w:p w14:paraId="15756587" w14:textId="77777777" w:rsidR="00E123CA" w:rsidRPr="00E123CA" w:rsidRDefault="00E123CA" w:rsidP="00E123CA"/>
    <w:p w14:paraId="53C4B47F" w14:textId="5BEF435D" w:rsidR="00E04005" w:rsidRPr="00661E1E" w:rsidRDefault="00E04005" w:rsidP="00661E1E">
      <w:pPr>
        <w:pStyle w:val="Subtitle"/>
      </w:pPr>
      <w:r w:rsidRPr="00661E1E">
        <w:t>&lt;Student Name&gt;</w:t>
      </w:r>
    </w:p>
    <w:p w14:paraId="04F83DDA" w14:textId="7DBCEEB4" w:rsidR="004E773C" w:rsidRPr="004E773C" w:rsidRDefault="004E773C" w:rsidP="00550A86">
      <w:pPr>
        <w:pStyle w:val="Thesistitlepage"/>
      </w:pPr>
      <w:r w:rsidRPr="004E773C">
        <w:t>&lt;</w:t>
      </w:r>
      <w:r>
        <w:t>D</w:t>
      </w:r>
      <w:r w:rsidRPr="004E773C">
        <w:t>egrees of the student&gt;</w:t>
      </w:r>
    </w:p>
    <w:p w14:paraId="3C4D5EC7" w14:textId="77777777" w:rsidR="00E123CA" w:rsidRDefault="00E123CA" w:rsidP="00E123CA"/>
    <w:p w14:paraId="7F39CEAF" w14:textId="77777777" w:rsidR="00E123CA" w:rsidRDefault="00E123CA" w:rsidP="00E123CA"/>
    <w:p w14:paraId="67BAF9F8" w14:textId="77777777" w:rsidR="00E123CA" w:rsidRPr="00E123CA" w:rsidRDefault="00E123CA" w:rsidP="00E123CA"/>
    <w:p w14:paraId="0B149C9A" w14:textId="77777777" w:rsidR="00E04005" w:rsidRDefault="00E04005" w:rsidP="00E123CA">
      <w:pPr>
        <w:pStyle w:val="Thesistitlepage"/>
        <w:rPr>
          <w:i/>
        </w:rPr>
      </w:pPr>
      <w:r w:rsidRPr="00E123CA">
        <w:rPr>
          <w:i/>
        </w:rPr>
        <w:t>Thesis</w:t>
      </w:r>
      <w:r w:rsidRPr="00E123CA">
        <w:rPr>
          <w:i/>
        </w:rPr>
        <w:br/>
        <w:t>Submitted to Flinders University</w:t>
      </w:r>
      <w:r w:rsidRPr="00E123CA">
        <w:rPr>
          <w:i/>
        </w:rPr>
        <w:br/>
        <w:t>for the degree of</w:t>
      </w:r>
    </w:p>
    <w:p w14:paraId="30C87CF0" w14:textId="77777777" w:rsidR="00E123CA" w:rsidRPr="00E123CA" w:rsidRDefault="00E123CA" w:rsidP="00E123CA"/>
    <w:p w14:paraId="166DD77C" w14:textId="77777777" w:rsidR="00E123CA" w:rsidRDefault="00E123CA" w:rsidP="00E123CA"/>
    <w:p w14:paraId="0EF070CA" w14:textId="77777777" w:rsidR="00E123CA" w:rsidRPr="00E123CA" w:rsidRDefault="00E123CA" w:rsidP="00E123CA"/>
    <w:p w14:paraId="3923A676" w14:textId="77777777" w:rsidR="00E04005" w:rsidRPr="00E123CA" w:rsidRDefault="00E04005" w:rsidP="00E123CA">
      <w:pPr>
        <w:pStyle w:val="Subtitle"/>
        <w:rPr>
          <w:sz w:val="32"/>
        </w:rPr>
      </w:pPr>
      <w:r w:rsidRPr="00E123CA">
        <w:t>&lt;Degree Name&gt;</w:t>
      </w:r>
    </w:p>
    <w:p w14:paraId="27B5D5BC" w14:textId="77777777" w:rsidR="00E04005" w:rsidRPr="00E123CA" w:rsidRDefault="00E04005" w:rsidP="00E123CA">
      <w:pPr>
        <w:pStyle w:val="Thesistitlepage"/>
      </w:pPr>
      <w:r w:rsidRPr="00E123CA">
        <w:t>&lt;College Name&gt;</w:t>
      </w:r>
    </w:p>
    <w:p w14:paraId="05D5511C" w14:textId="77777777" w:rsidR="00232AA3" w:rsidRPr="00E123CA" w:rsidRDefault="00E04005" w:rsidP="00E123CA">
      <w:pPr>
        <w:pStyle w:val="Thesistitlepage"/>
      </w:pPr>
      <w:r w:rsidRPr="00E123CA">
        <w:t>&lt;Date&gt;</w:t>
      </w:r>
    </w:p>
    <w:p w14:paraId="63956168" w14:textId="77777777" w:rsidR="00DD4AE1" w:rsidRPr="00E123CA" w:rsidRDefault="00DD4AE1" w:rsidP="00E123CA"/>
    <w:p w14:paraId="74C6C27F" w14:textId="77777777" w:rsidR="00DD4AE1" w:rsidRPr="00E123CA" w:rsidRDefault="00DD4AE1" w:rsidP="00E123CA">
      <w:pPr>
        <w:sectPr w:rsidR="00DD4AE1" w:rsidRPr="00E123CA" w:rsidSect="00E04005">
          <w:headerReference w:type="even" r:id="rId11"/>
          <w:headerReference w:type="default" r:id="rId12"/>
          <w:footerReference w:type="even" r:id="rId13"/>
          <w:footerReference w:type="default" r:id="rId14"/>
          <w:headerReference w:type="first" r:id="rId15"/>
          <w:footerReference w:type="first" r:id="rId16"/>
          <w:pgSz w:w="11907" w:h="16840" w:code="9"/>
          <w:pgMar w:top="4536" w:right="1134" w:bottom="1134" w:left="1134" w:header="680" w:footer="680" w:gutter="0"/>
          <w:cols w:space="708"/>
          <w:docGrid w:linePitch="326"/>
        </w:sectPr>
      </w:pPr>
    </w:p>
    <w:bookmarkStart w:id="0" w:name="_Toc41643407" w:displacedByCustomXml="next"/>
    <w:sdt>
      <w:sdtPr>
        <w:rPr>
          <w:rFonts w:ascii="Times New Roman" w:eastAsiaTheme="minorHAnsi" w:hAnsi="Times New Roman" w:cstheme="minorBidi"/>
          <w:b w:val="0"/>
          <w:bCs w:val="0"/>
          <w:caps w:val="0"/>
          <w:sz w:val="24"/>
          <w:szCs w:val="22"/>
        </w:rPr>
        <w:id w:val="-1017537033"/>
        <w:docPartObj>
          <w:docPartGallery w:val="Table of Contents"/>
          <w:docPartUnique/>
        </w:docPartObj>
      </w:sdtPr>
      <w:sdtEndPr>
        <w:rPr>
          <w:rFonts w:asciiTheme="minorHAnsi" w:hAnsiTheme="minorHAnsi"/>
          <w:sz w:val="22"/>
        </w:rPr>
      </w:sdtEndPr>
      <w:sdtContent>
        <w:p w14:paraId="08207BAD" w14:textId="77777777" w:rsidR="004B5AA3" w:rsidRPr="00134252" w:rsidRDefault="00134252" w:rsidP="00134252">
          <w:pPr>
            <w:pStyle w:val="Heading1"/>
          </w:pPr>
          <w:r>
            <w:t>T</w:t>
          </w:r>
          <w:r w:rsidRPr="00134252">
            <w:t xml:space="preserve">able of </w:t>
          </w:r>
          <w:r>
            <w:t>C</w:t>
          </w:r>
          <w:r w:rsidR="004B5AA3" w:rsidRPr="00134252">
            <w:t>ontents</w:t>
          </w:r>
          <w:bookmarkEnd w:id="0"/>
        </w:p>
        <w:p w14:paraId="613540EF" w14:textId="77777777" w:rsidR="005679AF" w:rsidRDefault="004B5AA3">
          <w:pPr>
            <w:pStyle w:val="TOC1"/>
            <w:tabs>
              <w:tab w:val="right" w:leader="dot" w:pos="9629"/>
            </w:tabs>
            <w:rPr>
              <w:b w:val="0"/>
              <w:caps w:val="0"/>
              <w:noProof/>
              <w:lang w:eastAsia="en-AU"/>
            </w:rPr>
          </w:pPr>
          <w:r w:rsidRPr="00E123CA">
            <w:fldChar w:fldCharType="begin"/>
          </w:r>
          <w:r w:rsidRPr="00E123CA">
            <w:instrText xml:space="preserve"> TOC \o "1-3" \h \z \u </w:instrText>
          </w:r>
          <w:r w:rsidRPr="00E123CA">
            <w:fldChar w:fldCharType="separate"/>
          </w:r>
          <w:hyperlink w:anchor="_Toc41643407" w:history="1">
            <w:r w:rsidR="005679AF" w:rsidRPr="00882FB2">
              <w:rPr>
                <w:rStyle w:val="Hyperlink"/>
                <w:noProof/>
              </w:rPr>
              <w:t>Table of Contents</w:t>
            </w:r>
            <w:r w:rsidR="005679AF">
              <w:rPr>
                <w:noProof/>
                <w:webHidden/>
              </w:rPr>
              <w:tab/>
            </w:r>
            <w:r w:rsidR="005679AF">
              <w:rPr>
                <w:noProof/>
                <w:webHidden/>
              </w:rPr>
              <w:fldChar w:fldCharType="begin"/>
            </w:r>
            <w:r w:rsidR="005679AF">
              <w:rPr>
                <w:noProof/>
                <w:webHidden/>
              </w:rPr>
              <w:instrText xml:space="preserve"> PAGEREF _Toc41643407 \h </w:instrText>
            </w:r>
            <w:r w:rsidR="005679AF">
              <w:rPr>
                <w:noProof/>
                <w:webHidden/>
              </w:rPr>
            </w:r>
            <w:r w:rsidR="005679AF">
              <w:rPr>
                <w:noProof/>
                <w:webHidden/>
              </w:rPr>
              <w:fldChar w:fldCharType="separate"/>
            </w:r>
            <w:r w:rsidR="00721922">
              <w:rPr>
                <w:noProof/>
                <w:webHidden/>
              </w:rPr>
              <w:t>i</w:t>
            </w:r>
            <w:r w:rsidR="005679AF">
              <w:rPr>
                <w:noProof/>
                <w:webHidden/>
              </w:rPr>
              <w:fldChar w:fldCharType="end"/>
            </w:r>
          </w:hyperlink>
        </w:p>
        <w:p w14:paraId="53090DA7" w14:textId="77777777" w:rsidR="005679AF" w:rsidRDefault="00000000">
          <w:pPr>
            <w:pStyle w:val="TOC1"/>
            <w:tabs>
              <w:tab w:val="right" w:leader="dot" w:pos="9629"/>
            </w:tabs>
            <w:rPr>
              <w:b w:val="0"/>
              <w:caps w:val="0"/>
              <w:noProof/>
              <w:lang w:eastAsia="en-AU"/>
            </w:rPr>
          </w:pPr>
          <w:hyperlink w:anchor="_Toc41643408" w:history="1">
            <w:r w:rsidR="005679AF" w:rsidRPr="00882FB2">
              <w:rPr>
                <w:rStyle w:val="Hyperlink"/>
                <w:noProof/>
              </w:rPr>
              <w:t>Abstract</w:t>
            </w:r>
            <w:r w:rsidR="005679AF">
              <w:rPr>
                <w:noProof/>
                <w:webHidden/>
              </w:rPr>
              <w:tab/>
            </w:r>
            <w:r w:rsidR="005679AF">
              <w:rPr>
                <w:noProof/>
                <w:webHidden/>
              </w:rPr>
              <w:fldChar w:fldCharType="begin"/>
            </w:r>
            <w:r w:rsidR="005679AF">
              <w:rPr>
                <w:noProof/>
                <w:webHidden/>
              </w:rPr>
              <w:instrText xml:space="preserve"> PAGEREF _Toc41643408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1D5DB109" w14:textId="77777777" w:rsidR="005679AF" w:rsidRDefault="00000000">
          <w:pPr>
            <w:pStyle w:val="TOC1"/>
            <w:tabs>
              <w:tab w:val="right" w:leader="dot" w:pos="9629"/>
            </w:tabs>
            <w:rPr>
              <w:b w:val="0"/>
              <w:caps w:val="0"/>
              <w:noProof/>
              <w:lang w:eastAsia="en-AU"/>
            </w:rPr>
          </w:pPr>
          <w:hyperlink w:anchor="_Toc41643409" w:history="1">
            <w:r w:rsidR="005679AF" w:rsidRPr="00882FB2">
              <w:rPr>
                <w:rStyle w:val="Hyperlink"/>
                <w:noProof/>
              </w:rPr>
              <w:t>Declaration</w:t>
            </w:r>
            <w:r w:rsidR="005679AF">
              <w:rPr>
                <w:noProof/>
                <w:webHidden/>
              </w:rPr>
              <w:tab/>
            </w:r>
            <w:r w:rsidR="005679AF">
              <w:rPr>
                <w:noProof/>
                <w:webHidden/>
              </w:rPr>
              <w:fldChar w:fldCharType="begin"/>
            </w:r>
            <w:r w:rsidR="005679AF">
              <w:rPr>
                <w:noProof/>
                <w:webHidden/>
              </w:rPr>
              <w:instrText xml:space="preserve"> PAGEREF _Toc41643409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2E5D794B" w14:textId="77777777" w:rsidR="005679AF" w:rsidRDefault="00000000">
          <w:pPr>
            <w:pStyle w:val="TOC1"/>
            <w:tabs>
              <w:tab w:val="right" w:leader="dot" w:pos="9629"/>
            </w:tabs>
            <w:rPr>
              <w:b w:val="0"/>
              <w:caps w:val="0"/>
              <w:noProof/>
              <w:lang w:eastAsia="en-AU"/>
            </w:rPr>
          </w:pPr>
          <w:hyperlink w:anchor="_Toc41643410" w:history="1">
            <w:r w:rsidR="005679AF" w:rsidRPr="00882FB2">
              <w:rPr>
                <w:rStyle w:val="Hyperlink"/>
                <w:noProof/>
              </w:rPr>
              <w:t>Acknowledgements</w:t>
            </w:r>
            <w:r w:rsidR="005679AF">
              <w:rPr>
                <w:noProof/>
                <w:webHidden/>
              </w:rPr>
              <w:tab/>
            </w:r>
            <w:r w:rsidR="005679AF">
              <w:rPr>
                <w:noProof/>
                <w:webHidden/>
              </w:rPr>
              <w:fldChar w:fldCharType="begin"/>
            </w:r>
            <w:r w:rsidR="005679AF">
              <w:rPr>
                <w:noProof/>
                <w:webHidden/>
              </w:rPr>
              <w:instrText xml:space="preserve"> PAGEREF _Toc41643410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5302EF9D" w14:textId="77777777" w:rsidR="005679AF" w:rsidRDefault="00000000">
          <w:pPr>
            <w:pStyle w:val="TOC1"/>
            <w:tabs>
              <w:tab w:val="right" w:leader="dot" w:pos="9629"/>
            </w:tabs>
            <w:rPr>
              <w:b w:val="0"/>
              <w:caps w:val="0"/>
              <w:noProof/>
              <w:lang w:eastAsia="en-AU"/>
            </w:rPr>
          </w:pPr>
          <w:hyperlink w:anchor="_Toc41643411" w:history="1">
            <w:r w:rsidR="005679AF" w:rsidRPr="00882FB2">
              <w:rPr>
                <w:rStyle w:val="Hyperlink"/>
                <w:noProof/>
              </w:rPr>
              <w:t>List of Figures</w:t>
            </w:r>
            <w:r w:rsidR="005679AF">
              <w:rPr>
                <w:noProof/>
                <w:webHidden/>
              </w:rPr>
              <w:tab/>
            </w:r>
            <w:r w:rsidR="005679AF">
              <w:rPr>
                <w:noProof/>
                <w:webHidden/>
              </w:rPr>
              <w:fldChar w:fldCharType="begin"/>
            </w:r>
            <w:r w:rsidR="005679AF">
              <w:rPr>
                <w:noProof/>
                <w:webHidden/>
              </w:rPr>
              <w:instrText xml:space="preserve"> PAGEREF _Toc41643411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32AF2ACF" w14:textId="77777777" w:rsidR="005679AF" w:rsidRDefault="00000000">
          <w:pPr>
            <w:pStyle w:val="TOC1"/>
            <w:tabs>
              <w:tab w:val="right" w:leader="dot" w:pos="9629"/>
            </w:tabs>
            <w:rPr>
              <w:b w:val="0"/>
              <w:caps w:val="0"/>
              <w:noProof/>
              <w:lang w:eastAsia="en-AU"/>
            </w:rPr>
          </w:pPr>
          <w:hyperlink w:anchor="_Toc41643412" w:history="1">
            <w:r w:rsidR="005679AF" w:rsidRPr="00882FB2">
              <w:rPr>
                <w:rStyle w:val="Hyperlink"/>
                <w:noProof/>
              </w:rPr>
              <w:t>List of Tables</w:t>
            </w:r>
            <w:r w:rsidR="005679AF">
              <w:rPr>
                <w:noProof/>
                <w:webHidden/>
              </w:rPr>
              <w:tab/>
            </w:r>
            <w:r w:rsidR="005679AF">
              <w:rPr>
                <w:noProof/>
                <w:webHidden/>
              </w:rPr>
              <w:fldChar w:fldCharType="begin"/>
            </w:r>
            <w:r w:rsidR="005679AF">
              <w:rPr>
                <w:noProof/>
                <w:webHidden/>
              </w:rPr>
              <w:instrText xml:space="preserve"> PAGEREF _Toc41643412 \h </w:instrText>
            </w:r>
            <w:r w:rsidR="005679AF">
              <w:rPr>
                <w:noProof/>
                <w:webHidden/>
              </w:rPr>
            </w:r>
            <w:r w:rsidR="005679AF">
              <w:rPr>
                <w:noProof/>
                <w:webHidden/>
              </w:rPr>
              <w:fldChar w:fldCharType="separate"/>
            </w:r>
            <w:r w:rsidR="00721922">
              <w:rPr>
                <w:noProof/>
                <w:webHidden/>
              </w:rPr>
              <w:t>ii</w:t>
            </w:r>
            <w:r w:rsidR="005679AF">
              <w:rPr>
                <w:noProof/>
                <w:webHidden/>
              </w:rPr>
              <w:fldChar w:fldCharType="end"/>
            </w:r>
          </w:hyperlink>
        </w:p>
        <w:p w14:paraId="050A19B3" w14:textId="77777777" w:rsidR="005679AF" w:rsidRDefault="00000000">
          <w:pPr>
            <w:pStyle w:val="TOC1"/>
            <w:tabs>
              <w:tab w:val="right" w:leader="dot" w:pos="9629"/>
            </w:tabs>
            <w:rPr>
              <w:b w:val="0"/>
              <w:caps w:val="0"/>
              <w:noProof/>
              <w:lang w:eastAsia="en-AU"/>
            </w:rPr>
          </w:pPr>
          <w:hyperlink w:anchor="_Toc41643413" w:history="1">
            <w:r w:rsidR="005679AF" w:rsidRPr="00882FB2">
              <w:rPr>
                <w:rStyle w:val="Hyperlink"/>
                <w:noProof/>
              </w:rPr>
              <w:t>[Chapter One Title]</w:t>
            </w:r>
            <w:r w:rsidR="005679AF">
              <w:rPr>
                <w:noProof/>
                <w:webHidden/>
              </w:rPr>
              <w:tab/>
            </w:r>
            <w:r w:rsidR="005679AF">
              <w:rPr>
                <w:noProof/>
                <w:webHidden/>
              </w:rPr>
              <w:fldChar w:fldCharType="begin"/>
            </w:r>
            <w:r w:rsidR="005679AF">
              <w:rPr>
                <w:noProof/>
                <w:webHidden/>
              </w:rPr>
              <w:instrText xml:space="preserve"> PAGEREF _Toc41643413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6F889AFA" w14:textId="77777777" w:rsidR="005679AF" w:rsidRDefault="00000000">
          <w:pPr>
            <w:pStyle w:val="TOC2"/>
            <w:tabs>
              <w:tab w:val="right" w:leader="dot" w:pos="9629"/>
            </w:tabs>
            <w:rPr>
              <w:noProof/>
              <w:lang w:eastAsia="en-AU"/>
            </w:rPr>
          </w:pPr>
          <w:hyperlink w:anchor="_Toc41643414" w:history="1">
            <w:r w:rsidR="005679AF" w:rsidRPr="00882FB2">
              <w:rPr>
                <w:rStyle w:val="Hyperlink"/>
                <w:noProof/>
              </w:rPr>
              <w:t>[Heading 2 format]</w:t>
            </w:r>
            <w:r w:rsidR="005679AF">
              <w:rPr>
                <w:noProof/>
                <w:webHidden/>
              </w:rPr>
              <w:tab/>
            </w:r>
            <w:r w:rsidR="005679AF">
              <w:rPr>
                <w:noProof/>
                <w:webHidden/>
              </w:rPr>
              <w:fldChar w:fldCharType="begin"/>
            </w:r>
            <w:r w:rsidR="005679AF">
              <w:rPr>
                <w:noProof/>
                <w:webHidden/>
              </w:rPr>
              <w:instrText xml:space="preserve"> PAGEREF _Toc41643414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66AE5670" w14:textId="77777777" w:rsidR="005679AF" w:rsidRDefault="00000000">
          <w:pPr>
            <w:pStyle w:val="TOC3"/>
            <w:tabs>
              <w:tab w:val="right" w:leader="dot" w:pos="9629"/>
            </w:tabs>
            <w:rPr>
              <w:noProof/>
              <w:lang w:eastAsia="en-AU"/>
            </w:rPr>
          </w:pPr>
          <w:hyperlink w:anchor="_Toc41643415" w:history="1">
            <w:r w:rsidR="005679AF" w:rsidRPr="00882FB2">
              <w:rPr>
                <w:rStyle w:val="Hyperlink"/>
                <w:noProof/>
              </w:rPr>
              <w:t>[Heading 3 format]</w:t>
            </w:r>
            <w:r w:rsidR="005679AF">
              <w:rPr>
                <w:noProof/>
                <w:webHidden/>
              </w:rPr>
              <w:tab/>
            </w:r>
            <w:r w:rsidR="005679AF">
              <w:rPr>
                <w:noProof/>
                <w:webHidden/>
              </w:rPr>
              <w:fldChar w:fldCharType="begin"/>
            </w:r>
            <w:r w:rsidR="005679AF">
              <w:rPr>
                <w:noProof/>
                <w:webHidden/>
              </w:rPr>
              <w:instrText xml:space="preserve"> PAGEREF _Toc41643415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4936FD00" w14:textId="77777777" w:rsidR="005679AF" w:rsidRDefault="00000000">
          <w:pPr>
            <w:pStyle w:val="TOC1"/>
            <w:tabs>
              <w:tab w:val="right" w:leader="dot" w:pos="9629"/>
            </w:tabs>
            <w:rPr>
              <w:b w:val="0"/>
              <w:caps w:val="0"/>
              <w:noProof/>
              <w:lang w:eastAsia="en-AU"/>
            </w:rPr>
          </w:pPr>
          <w:hyperlink w:anchor="_Toc41643416" w:history="1">
            <w:r w:rsidR="005679AF" w:rsidRPr="00882FB2">
              <w:rPr>
                <w:rStyle w:val="Hyperlink"/>
                <w:noProof/>
              </w:rPr>
              <w:t>[Chapter Two Title]</w:t>
            </w:r>
            <w:r w:rsidR="005679AF">
              <w:rPr>
                <w:noProof/>
                <w:webHidden/>
              </w:rPr>
              <w:tab/>
            </w:r>
            <w:r w:rsidR="005679AF">
              <w:rPr>
                <w:noProof/>
                <w:webHidden/>
              </w:rPr>
              <w:fldChar w:fldCharType="begin"/>
            </w:r>
            <w:r w:rsidR="005679AF">
              <w:rPr>
                <w:noProof/>
                <w:webHidden/>
              </w:rPr>
              <w:instrText xml:space="preserve"> PAGEREF _Toc41643416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5D94BB92" w14:textId="77777777" w:rsidR="005679AF" w:rsidRDefault="00000000">
          <w:pPr>
            <w:pStyle w:val="TOC2"/>
            <w:tabs>
              <w:tab w:val="right" w:leader="dot" w:pos="9629"/>
            </w:tabs>
            <w:rPr>
              <w:noProof/>
              <w:lang w:eastAsia="en-AU"/>
            </w:rPr>
          </w:pPr>
          <w:hyperlink w:anchor="_Toc41643417" w:history="1">
            <w:r w:rsidR="005679AF" w:rsidRPr="00882FB2">
              <w:rPr>
                <w:rStyle w:val="Hyperlink"/>
                <w:noProof/>
              </w:rPr>
              <w:t>[Heading 2 format]</w:t>
            </w:r>
            <w:r w:rsidR="005679AF">
              <w:rPr>
                <w:noProof/>
                <w:webHidden/>
              </w:rPr>
              <w:tab/>
            </w:r>
            <w:r w:rsidR="005679AF">
              <w:rPr>
                <w:noProof/>
                <w:webHidden/>
              </w:rPr>
              <w:fldChar w:fldCharType="begin"/>
            </w:r>
            <w:r w:rsidR="005679AF">
              <w:rPr>
                <w:noProof/>
                <w:webHidden/>
              </w:rPr>
              <w:instrText xml:space="preserve"> PAGEREF _Toc41643417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2DECB053" w14:textId="77777777" w:rsidR="005679AF" w:rsidRDefault="00000000">
          <w:pPr>
            <w:pStyle w:val="TOC3"/>
            <w:tabs>
              <w:tab w:val="right" w:leader="dot" w:pos="9629"/>
            </w:tabs>
            <w:rPr>
              <w:noProof/>
              <w:lang w:eastAsia="en-AU"/>
            </w:rPr>
          </w:pPr>
          <w:hyperlink w:anchor="_Toc41643418" w:history="1">
            <w:r w:rsidR="005679AF" w:rsidRPr="00882FB2">
              <w:rPr>
                <w:rStyle w:val="Hyperlink"/>
                <w:noProof/>
              </w:rPr>
              <w:t>[Heading 3 format]</w:t>
            </w:r>
            <w:r w:rsidR="005679AF">
              <w:rPr>
                <w:noProof/>
                <w:webHidden/>
              </w:rPr>
              <w:tab/>
            </w:r>
            <w:r w:rsidR="005679AF">
              <w:rPr>
                <w:noProof/>
                <w:webHidden/>
              </w:rPr>
              <w:fldChar w:fldCharType="begin"/>
            </w:r>
            <w:r w:rsidR="005679AF">
              <w:rPr>
                <w:noProof/>
                <w:webHidden/>
              </w:rPr>
              <w:instrText xml:space="preserve"> PAGEREF _Toc41643418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6C352349" w14:textId="77777777" w:rsidR="005679AF" w:rsidRDefault="00000000">
          <w:pPr>
            <w:pStyle w:val="TOC1"/>
            <w:tabs>
              <w:tab w:val="right" w:leader="dot" w:pos="9629"/>
            </w:tabs>
            <w:rPr>
              <w:b w:val="0"/>
              <w:caps w:val="0"/>
              <w:noProof/>
              <w:lang w:eastAsia="en-AU"/>
            </w:rPr>
          </w:pPr>
          <w:hyperlink w:anchor="_Toc41643419" w:history="1">
            <w:r w:rsidR="005679AF" w:rsidRPr="00882FB2">
              <w:rPr>
                <w:rStyle w:val="Hyperlink"/>
                <w:noProof/>
              </w:rPr>
              <w:t>Bibliography</w:t>
            </w:r>
            <w:r w:rsidR="005679AF">
              <w:rPr>
                <w:noProof/>
                <w:webHidden/>
              </w:rPr>
              <w:tab/>
            </w:r>
            <w:r w:rsidR="005679AF">
              <w:rPr>
                <w:noProof/>
                <w:webHidden/>
              </w:rPr>
              <w:fldChar w:fldCharType="begin"/>
            </w:r>
            <w:r w:rsidR="005679AF">
              <w:rPr>
                <w:noProof/>
                <w:webHidden/>
              </w:rPr>
              <w:instrText xml:space="preserve"> PAGEREF _Toc41643419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4D979E21" w14:textId="77777777" w:rsidR="005679AF" w:rsidRDefault="00000000">
          <w:pPr>
            <w:pStyle w:val="TOC1"/>
            <w:tabs>
              <w:tab w:val="right" w:leader="dot" w:pos="9629"/>
            </w:tabs>
            <w:rPr>
              <w:b w:val="0"/>
              <w:caps w:val="0"/>
              <w:noProof/>
              <w:lang w:eastAsia="en-AU"/>
            </w:rPr>
          </w:pPr>
          <w:hyperlink w:anchor="_Toc41643420" w:history="1">
            <w:r w:rsidR="005679AF" w:rsidRPr="00882FB2">
              <w:rPr>
                <w:rStyle w:val="Hyperlink"/>
                <w:noProof/>
              </w:rPr>
              <w:t>Appendices</w:t>
            </w:r>
            <w:r w:rsidR="005679AF">
              <w:rPr>
                <w:noProof/>
                <w:webHidden/>
              </w:rPr>
              <w:tab/>
            </w:r>
            <w:r w:rsidR="005679AF">
              <w:rPr>
                <w:noProof/>
                <w:webHidden/>
              </w:rPr>
              <w:fldChar w:fldCharType="begin"/>
            </w:r>
            <w:r w:rsidR="005679AF">
              <w:rPr>
                <w:noProof/>
                <w:webHidden/>
              </w:rPr>
              <w:instrText xml:space="preserve"> PAGEREF _Toc41643420 \h </w:instrText>
            </w:r>
            <w:r w:rsidR="005679AF">
              <w:rPr>
                <w:noProof/>
                <w:webHidden/>
              </w:rPr>
            </w:r>
            <w:r w:rsidR="005679AF">
              <w:rPr>
                <w:noProof/>
                <w:webHidden/>
              </w:rPr>
              <w:fldChar w:fldCharType="separate"/>
            </w:r>
            <w:r w:rsidR="00721922">
              <w:rPr>
                <w:noProof/>
                <w:webHidden/>
              </w:rPr>
              <w:t>2</w:t>
            </w:r>
            <w:r w:rsidR="005679AF">
              <w:rPr>
                <w:noProof/>
                <w:webHidden/>
              </w:rPr>
              <w:fldChar w:fldCharType="end"/>
            </w:r>
          </w:hyperlink>
        </w:p>
        <w:p w14:paraId="4C9A4682" w14:textId="77777777" w:rsidR="00134252" w:rsidRDefault="004B5AA3" w:rsidP="00134252">
          <w:r w:rsidRPr="00E123CA">
            <w:rPr>
              <w:b/>
              <w:bCs/>
            </w:rPr>
            <w:fldChar w:fldCharType="end"/>
          </w:r>
        </w:p>
      </w:sdtContent>
    </w:sdt>
    <w:p w14:paraId="558FBFFE" w14:textId="77777777" w:rsidR="00134252" w:rsidRPr="00550A86" w:rsidRDefault="00134252" w:rsidP="00550A86">
      <w:r w:rsidRPr="00550A86">
        <w:br w:type="page"/>
      </w:r>
    </w:p>
    <w:p w14:paraId="06C55A27" w14:textId="77777777" w:rsidR="00134252" w:rsidRPr="00E123CA" w:rsidRDefault="00134252" w:rsidP="00134252">
      <w:pPr>
        <w:pStyle w:val="Heading1"/>
      </w:pPr>
      <w:bookmarkStart w:id="1" w:name="_Toc41643408"/>
      <w:r>
        <w:lastRenderedPageBreak/>
        <w:t>Abstract</w:t>
      </w:r>
      <w:bookmarkEnd w:id="1"/>
    </w:p>
    <w:p w14:paraId="5C204CB4" w14:textId="77777777" w:rsidR="00134252" w:rsidRDefault="00134252" w:rsidP="00134252">
      <w:r w:rsidRPr="00E123CA">
        <w:t xml:space="preserve">[Insert </w:t>
      </w:r>
      <w:r>
        <w:t>abstract</w:t>
      </w:r>
      <w:r w:rsidRPr="00E123CA">
        <w:t xml:space="preserve"> </w:t>
      </w:r>
      <w:r>
        <w:t>of</w:t>
      </w:r>
      <w:r w:rsidRPr="00E123CA">
        <w:t xml:space="preserve"> not more than 500 words</w:t>
      </w:r>
      <w:r w:rsidR="009F6797">
        <w:t xml:space="preserve">. For detailed information on how to write and what to include in an abstract, watch </w:t>
      </w:r>
      <w:hyperlink r:id="rId17" w:history="1">
        <w:r w:rsidR="009F6797" w:rsidRPr="009F6797">
          <w:rPr>
            <w:rStyle w:val="Hyperlink"/>
          </w:rPr>
          <w:t>this vlog</w:t>
        </w:r>
      </w:hyperlink>
      <w:r w:rsidR="009F6797">
        <w:t>.</w:t>
      </w:r>
      <w:r w:rsidRPr="00E123CA">
        <w:t>]</w:t>
      </w:r>
    </w:p>
    <w:p w14:paraId="5E2B7A9E" w14:textId="77777777" w:rsidR="00134252" w:rsidRDefault="00134252" w:rsidP="00CF3D8F">
      <w:r>
        <w:br w:type="page"/>
      </w:r>
    </w:p>
    <w:p w14:paraId="450BE873" w14:textId="77777777" w:rsidR="00134252" w:rsidRPr="00E123CA" w:rsidRDefault="00134252" w:rsidP="00134252">
      <w:pPr>
        <w:pStyle w:val="Heading1"/>
      </w:pPr>
      <w:bookmarkStart w:id="2" w:name="_Toc41643409"/>
      <w:r w:rsidRPr="00E123CA">
        <w:lastRenderedPageBreak/>
        <w:t>D</w:t>
      </w:r>
      <w:r>
        <w:t>eclaration</w:t>
      </w:r>
      <w:bookmarkEnd w:id="2"/>
    </w:p>
    <w:p w14:paraId="3B624BF8" w14:textId="77777777" w:rsidR="00C146B4" w:rsidRDefault="00C146B4" w:rsidP="00134252">
      <w:r w:rsidRPr="00C146B4">
        <w:t xml:space="preserve">I certify that this thesis: </w:t>
      </w:r>
    </w:p>
    <w:p w14:paraId="0C995C2F" w14:textId="77777777" w:rsidR="00C146B4" w:rsidRDefault="00C146B4" w:rsidP="00134252">
      <w:r w:rsidRPr="00C146B4">
        <w:t xml:space="preserve">1. does not incorporate without acknowledgment any material previously submitted for a degree or diploma in any university </w:t>
      </w:r>
    </w:p>
    <w:p w14:paraId="229A8098" w14:textId="77777777" w:rsidR="00C146B4" w:rsidRDefault="00C146B4" w:rsidP="00134252">
      <w:r w:rsidRPr="00C146B4">
        <w:t xml:space="preserve">2. and the research within will not be submitted for any other future degree or diploma without the permission of Flinders University; and </w:t>
      </w:r>
    </w:p>
    <w:p w14:paraId="02DD1E94" w14:textId="72723650" w:rsidR="009F6797" w:rsidRPr="00E123CA" w:rsidRDefault="00C146B4" w:rsidP="00134252">
      <w:r w:rsidRPr="00C146B4">
        <w:t>3. to the best of my knowledge and belief, does not contain any material previously published or written by another person except where due reference is made in the text.</w:t>
      </w:r>
    </w:p>
    <w:p w14:paraId="77EABAF3" w14:textId="77777777" w:rsidR="00134252" w:rsidRPr="00E123CA" w:rsidRDefault="00134252" w:rsidP="00134252">
      <w:r w:rsidRPr="00E123CA">
        <w:t>Signed....................................................</w:t>
      </w:r>
    </w:p>
    <w:p w14:paraId="0312FC69" w14:textId="77777777" w:rsidR="00134252" w:rsidRPr="00E123CA" w:rsidRDefault="00134252" w:rsidP="00134252">
      <w:r w:rsidRPr="00E123CA">
        <w:t>Date........................................................</w:t>
      </w:r>
    </w:p>
    <w:p w14:paraId="0A6A0391" w14:textId="77777777" w:rsidR="00134252" w:rsidRDefault="00134252" w:rsidP="00134252">
      <w:r w:rsidRPr="00E123CA">
        <w:br w:type="page"/>
      </w:r>
    </w:p>
    <w:p w14:paraId="201786BB" w14:textId="77777777" w:rsidR="00134252" w:rsidRPr="00E123CA" w:rsidRDefault="00134252" w:rsidP="00134252">
      <w:pPr>
        <w:pStyle w:val="Heading1"/>
      </w:pPr>
      <w:bookmarkStart w:id="3" w:name="_Toc41643410"/>
      <w:r w:rsidRPr="00E123CA">
        <w:lastRenderedPageBreak/>
        <w:t>Acknowledgements</w:t>
      </w:r>
      <w:bookmarkEnd w:id="3"/>
    </w:p>
    <w:p w14:paraId="41986F1E" w14:textId="77777777" w:rsidR="00134252" w:rsidRPr="00134252" w:rsidRDefault="00134252" w:rsidP="00134252"/>
    <w:p w14:paraId="0FEBAF86" w14:textId="77777777" w:rsidR="00134252" w:rsidRPr="00550A86" w:rsidRDefault="00134252" w:rsidP="00550A86">
      <w:r w:rsidRPr="00550A86">
        <w:br w:type="page"/>
      </w:r>
    </w:p>
    <w:p w14:paraId="5FB96CC3" w14:textId="77777777" w:rsidR="00632288" w:rsidRPr="00E123CA" w:rsidRDefault="00632288" w:rsidP="00632288">
      <w:pPr>
        <w:pStyle w:val="Heading1"/>
      </w:pPr>
      <w:bookmarkStart w:id="4" w:name="_Toc41643411"/>
      <w:r w:rsidRPr="00E123CA">
        <w:lastRenderedPageBreak/>
        <w:t>List of Figures</w:t>
      </w:r>
      <w:bookmarkEnd w:id="4"/>
    </w:p>
    <w:p w14:paraId="678E60CF" w14:textId="77777777" w:rsidR="00632288" w:rsidRPr="00E123CA" w:rsidRDefault="00000000" w:rsidP="007C51B3">
      <w:fldSimple w:instr=" TOC \h \z \c &quot;Figure&quot; ">
        <w:r w:rsidR="00632288" w:rsidRPr="00E123CA">
          <w:rPr>
            <w:b/>
            <w:bCs/>
          </w:rPr>
          <w:t>Right click to refresh list.</w:t>
        </w:r>
      </w:fldSimple>
    </w:p>
    <w:p w14:paraId="5C24DB96" w14:textId="77777777" w:rsidR="00632288" w:rsidRPr="00E123CA" w:rsidRDefault="00632288" w:rsidP="007C51B3"/>
    <w:p w14:paraId="0D08E309" w14:textId="4F46D414" w:rsidR="00134252" w:rsidRPr="00550A86" w:rsidRDefault="00134252" w:rsidP="00550A86"/>
    <w:p w14:paraId="28FA8612" w14:textId="77777777" w:rsidR="00632288" w:rsidRPr="00E123CA" w:rsidRDefault="00632288" w:rsidP="00632288">
      <w:pPr>
        <w:pStyle w:val="Heading1"/>
      </w:pPr>
      <w:bookmarkStart w:id="5" w:name="_Toc41643412"/>
      <w:r w:rsidRPr="00E123CA">
        <w:t>List of Tables</w:t>
      </w:r>
      <w:bookmarkEnd w:id="5"/>
    </w:p>
    <w:p w14:paraId="2DF6240D" w14:textId="77777777" w:rsidR="00632288" w:rsidRPr="00E123CA" w:rsidRDefault="00000000" w:rsidP="007C51B3">
      <w:fldSimple w:instr=" TOC \h \z \c &quot;Table&quot; ">
        <w:r w:rsidR="00632288" w:rsidRPr="00E123CA">
          <w:rPr>
            <w:b/>
            <w:bCs/>
          </w:rPr>
          <w:t>Right click to refresh list.</w:t>
        </w:r>
      </w:fldSimple>
    </w:p>
    <w:p w14:paraId="56D1D373" w14:textId="77777777" w:rsidR="00632288" w:rsidRPr="00E123CA" w:rsidRDefault="00632288" w:rsidP="007C51B3"/>
    <w:p w14:paraId="4AA9BC9E" w14:textId="77777777" w:rsidR="00DD4AE1" w:rsidRPr="00E123CA" w:rsidRDefault="00DD4AE1" w:rsidP="007C51B3"/>
    <w:p w14:paraId="6CB5CB11" w14:textId="77777777" w:rsidR="00632288" w:rsidRPr="00E123CA" w:rsidRDefault="00632288" w:rsidP="007C51B3"/>
    <w:p w14:paraId="153C4AEE" w14:textId="77777777" w:rsidR="00632288" w:rsidRPr="00E123CA" w:rsidRDefault="00632288" w:rsidP="007C51B3">
      <w:pPr>
        <w:sectPr w:rsidR="00632288" w:rsidRPr="00E123CA" w:rsidSect="00DD4AE1">
          <w:headerReference w:type="default" r:id="rId18"/>
          <w:footerReference w:type="default" r:id="rId19"/>
          <w:pgSz w:w="11907" w:h="16840" w:code="9"/>
          <w:pgMar w:top="1134" w:right="1134" w:bottom="1134" w:left="1134" w:header="680" w:footer="680" w:gutter="0"/>
          <w:pgNumType w:fmt="lowerRoman" w:start="1"/>
          <w:cols w:space="708"/>
          <w:docGrid w:linePitch="326"/>
        </w:sectPr>
      </w:pPr>
    </w:p>
    <w:p w14:paraId="45135AC3" w14:textId="77777777" w:rsidR="004B5AA3" w:rsidRPr="00E123CA" w:rsidRDefault="004B5AA3" w:rsidP="004B5AA3">
      <w:pPr>
        <w:pStyle w:val="Heading1"/>
      </w:pPr>
      <w:bookmarkStart w:id="6" w:name="_Toc41643413"/>
      <w:r w:rsidRPr="00E123CA">
        <w:lastRenderedPageBreak/>
        <w:t>[Chapter One Title]</w:t>
      </w:r>
      <w:bookmarkEnd w:id="6"/>
    </w:p>
    <w:p w14:paraId="128DBD90" w14:textId="77777777" w:rsidR="00632288" w:rsidRPr="00E123CA" w:rsidRDefault="00632288" w:rsidP="00632288">
      <w:pPr>
        <w:pStyle w:val="Heading2"/>
      </w:pPr>
      <w:bookmarkStart w:id="7" w:name="_Toc41643414"/>
      <w:r w:rsidRPr="00E123CA">
        <w:t>[Heading 2 format]</w:t>
      </w:r>
      <w:bookmarkEnd w:id="7"/>
    </w:p>
    <w:p w14:paraId="62AE052B" w14:textId="77777777" w:rsidR="00632288" w:rsidRPr="00E123CA" w:rsidRDefault="00632288" w:rsidP="00632288">
      <w:pPr>
        <w:pStyle w:val="Heading3"/>
      </w:pPr>
      <w:bookmarkStart w:id="8" w:name="_Toc41643415"/>
      <w:r w:rsidRPr="00E123CA">
        <w:t>[Heading 3 format]</w:t>
      </w:r>
      <w:bookmarkEnd w:id="8"/>
    </w:p>
    <w:p w14:paraId="490923E1" w14:textId="77777777" w:rsidR="004B5AA3" w:rsidRPr="00E123CA" w:rsidRDefault="004B5AA3" w:rsidP="004B5AA3">
      <w:r w:rsidRPr="00E123CA">
        <w:t>[Insert introductory chapter here]</w:t>
      </w:r>
    </w:p>
    <w:p w14:paraId="7EB23FBB" w14:textId="77777777" w:rsidR="00632288" w:rsidRPr="00E123CA" w:rsidRDefault="00632288" w:rsidP="00632288">
      <w:pPr>
        <w:pStyle w:val="Caption"/>
      </w:pPr>
    </w:p>
    <w:p w14:paraId="1743F6B3" w14:textId="77777777" w:rsidR="004B5AA3" w:rsidRPr="00E123CA" w:rsidRDefault="004B5AA3" w:rsidP="00632288">
      <w:pPr>
        <w:pStyle w:val="Caption"/>
      </w:pPr>
      <w:r w:rsidRPr="00E123CA">
        <w:br w:type="page"/>
      </w:r>
    </w:p>
    <w:p w14:paraId="255BFDFB" w14:textId="77777777" w:rsidR="004B5AA3" w:rsidRPr="00E123CA" w:rsidRDefault="004B5AA3" w:rsidP="004B5AA3">
      <w:pPr>
        <w:pStyle w:val="Heading1"/>
      </w:pPr>
      <w:bookmarkStart w:id="9" w:name="_Toc41643416"/>
      <w:r w:rsidRPr="00E123CA">
        <w:lastRenderedPageBreak/>
        <w:t>[Chapter Two Title]</w:t>
      </w:r>
      <w:bookmarkEnd w:id="9"/>
    </w:p>
    <w:p w14:paraId="552B4E90" w14:textId="77777777" w:rsidR="009F6797" w:rsidRPr="00E123CA" w:rsidRDefault="009F6797" w:rsidP="009F6797">
      <w:pPr>
        <w:pStyle w:val="Heading2"/>
      </w:pPr>
      <w:bookmarkStart w:id="10" w:name="_Toc41643417"/>
      <w:r w:rsidRPr="00E123CA">
        <w:t>[Heading 2 format]</w:t>
      </w:r>
      <w:bookmarkEnd w:id="10"/>
    </w:p>
    <w:p w14:paraId="7971D5FB" w14:textId="77777777" w:rsidR="009F6797" w:rsidRDefault="009F6797" w:rsidP="009F6797">
      <w:pPr>
        <w:pStyle w:val="Heading3"/>
      </w:pPr>
      <w:bookmarkStart w:id="11" w:name="_Toc41643418"/>
      <w:r w:rsidRPr="00E123CA">
        <w:t>[Heading 3 format]</w:t>
      </w:r>
      <w:bookmarkEnd w:id="11"/>
    </w:p>
    <w:p w14:paraId="1F2AFF10" w14:textId="77777777" w:rsidR="004B5AA3" w:rsidRPr="00E123CA" w:rsidRDefault="004B5AA3" w:rsidP="004B5AA3">
      <w:r w:rsidRPr="00E123CA">
        <w:t>[Continue to insert chapters as required]</w:t>
      </w:r>
    </w:p>
    <w:p w14:paraId="4F87CC79" w14:textId="6B42E139" w:rsidR="00632288" w:rsidRPr="00E123CA" w:rsidRDefault="004B5AA3" w:rsidP="00550A86">
      <w:r w:rsidRPr="00550A86">
        <w:br w:type="page"/>
      </w:r>
      <w:bookmarkStart w:id="12" w:name="_Toc41643419"/>
      <w:r w:rsidR="00632288" w:rsidRPr="00E123CA">
        <w:lastRenderedPageBreak/>
        <w:t>Bibliography</w:t>
      </w:r>
      <w:bookmarkEnd w:id="12"/>
    </w:p>
    <w:p w14:paraId="27BC189F" w14:textId="77777777" w:rsidR="00632288" w:rsidRPr="00E123CA" w:rsidRDefault="00632288" w:rsidP="00632288">
      <w:r w:rsidRPr="00E123CA">
        <w:t>[Or reference list.  Note that some theses may require individual reference lists for each chapter instead of one combined list.</w:t>
      </w:r>
      <w:r w:rsidR="009F6797">
        <w:t xml:space="preserve"> Refer to your College or discipline for preferred referencing styles. For further information on different styles, refer to the </w:t>
      </w:r>
      <w:hyperlink r:id="rId20" w:history="1">
        <w:r w:rsidR="009F6797" w:rsidRPr="009F6797">
          <w:rPr>
            <w:rStyle w:val="Hyperlink"/>
          </w:rPr>
          <w:t>SLC Referencing Guides.</w:t>
        </w:r>
        <w:r w:rsidRPr="009F6797">
          <w:rPr>
            <w:rStyle w:val="Hyperlink"/>
          </w:rPr>
          <w:t>]</w:t>
        </w:r>
      </w:hyperlink>
    </w:p>
    <w:p w14:paraId="76095D5B" w14:textId="77777777" w:rsidR="00632288" w:rsidRPr="00E123CA" w:rsidRDefault="00632288" w:rsidP="00632288"/>
    <w:p w14:paraId="604F64D7" w14:textId="77777777" w:rsidR="00632288" w:rsidRPr="00E123CA" w:rsidRDefault="00632288" w:rsidP="00E123CA">
      <w:r w:rsidRPr="00E123CA">
        <w:br w:type="page"/>
      </w:r>
    </w:p>
    <w:p w14:paraId="06E0114F" w14:textId="77777777" w:rsidR="004B5AA3" w:rsidRPr="00E123CA" w:rsidRDefault="004B5AA3" w:rsidP="004B5AA3">
      <w:pPr>
        <w:pStyle w:val="Heading1"/>
      </w:pPr>
      <w:bookmarkStart w:id="13" w:name="_Toc41643420"/>
      <w:r w:rsidRPr="00E123CA">
        <w:lastRenderedPageBreak/>
        <w:t>Appendices</w:t>
      </w:r>
      <w:bookmarkEnd w:id="13"/>
    </w:p>
    <w:p w14:paraId="5D04ACD5" w14:textId="77777777" w:rsidR="004B5AA3" w:rsidRPr="00E123CA" w:rsidRDefault="004B5AA3" w:rsidP="004B5AA3">
      <w:r w:rsidRPr="00E123CA">
        <w:t>[If required insert appendices here]</w:t>
      </w:r>
    </w:p>
    <w:p w14:paraId="17675CDF" w14:textId="77777777" w:rsidR="004B5AA3" w:rsidRPr="00E123CA" w:rsidRDefault="004B5AA3" w:rsidP="007C51B3"/>
    <w:p w14:paraId="7362834B" w14:textId="77777777" w:rsidR="00F93040" w:rsidRPr="00E123CA" w:rsidRDefault="00F93040" w:rsidP="004B5AA3"/>
    <w:p w14:paraId="2553BB80" w14:textId="77777777" w:rsidR="00F93040" w:rsidRPr="00E123CA" w:rsidRDefault="00F93040" w:rsidP="004B5AA3"/>
    <w:p w14:paraId="184CDCAB" w14:textId="77777777" w:rsidR="009F6797" w:rsidRDefault="00F93040" w:rsidP="004B5AA3">
      <w:r w:rsidRPr="00E123CA">
        <w:t>[</w:t>
      </w:r>
      <w:r w:rsidRPr="00E123CA">
        <w:rPr>
          <w:b/>
        </w:rPr>
        <w:t>Notes on the template:</w:t>
      </w:r>
      <w:r w:rsidRPr="00E123CA">
        <w:t xml:space="preserve">  Please note that this template is a guide only and may be modified to suit the individual requirements of different disciplines and theses.  You may modify the fonts and formatting of the headings to suit, within the guidelines specified </w:t>
      </w:r>
      <w:r w:rsidR="009F6797">
        <w:t xml:space="preserve">in </w:t>
      </w:r>
      <w:hyperlink r:id="rId21" w:history="1">
        <w:r w:rsidR="009F6797" w:rsidRPr="009F6797">
          <w:rPr>
            <w:rStyle w:val="Hyperlink"/>
          </w:rPr>
          <w:t>HDR Thesis Rules</w:t>
        </w:r>
      </w:hyperlink>
      <w:r w:rsidRPr="00E123CA">
        <w:t>.</w:t>
      </w:r>
      <w:r w:rsidR="009F6797">
        <w:t xml:space="preserve"> For further information on preparing a thesis for submission, please refer to the </w:t>
      </w:r>
      <w:hyperlink r:id="rId22" w:history="1">
        <w:r w:rsidR="009F6797" w:rsidRPr="009F6797">
          <w:rPr>
            <w:rStyle w:val="Hyperlink"/>
          </w:rPr>
          <w:t>HDR thesis submission and examination page</w:t>
        </w:r>
      </w:hyperlink>
      <w:r w:rsidR="009F6797">
        <w:t xml:space="preserve">. </w:t>
      </w:r>
    </w:p>
    <w:p w14:paraId="57BA4451" w14:textId="77777777" w:rsidR="00F93040" w:rsidRPr="00E123CA" w:rsidRDefault="00F93040" w:rsidP="004B5AA3">
      <w:r w:rsidRPr="00E123CA">
        <w:t xml:space="preserve">This template has been set up for single sided printing.  If you wish to print double </w:t>
      </w:r>
      <w:proofErr w:type="gramStart"/>
      <w:r w:rsidRPr="00E123CA">
        <w:t>sided</w:t>
      </w:r>
      <w:proofErr w:type="gramEnd"/>
      <w:r w:rsidRPr="00E123CA">
        <w:t xml:space="preserve"> you will need to adjust the margins to mirrored margins. Digital theses may not require the same margin settings.]</w:t>
      </w:r>
    </w:p>
    <w:sectPr w:rsidR="00F93040" w:rsidRPr="00E123CA" w:rsidSect="00DD4AE1">
      <w:footerReference w:type="default" r:id="rId23"/>
      <w:pgSz w:w="11907" w:h="16840" w:code="9"/>
      <w:pgMar w:top="1134" w:right="1134" w:bottom="1134" w:left="1134" w:header="680" w:footer="6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5CE5" w14:textId="77777777" w:rsidR="009943A1" w:rsidRDefault="009943A1" w:rsidP="004B5AA3">
      <w:pPr>
        <w:spacing w:after="0" w:line="240" w:lineRule="auto"/>
      </w:pPr>
      <w:r>
        <w:separator/>
      </w:r>
    </w:p>
  </w:endnote>
  <w:endnote w:type="continuationSeparator" w:id="0">
    <w:p w14:paraId="6C7851AF" w14:textId="77777777" w:rsidR="009943A1" w:rsidRDefault="009943A1" w:rsidP="004B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F392" w14:textId="77777777" w:rsidR="00F27AA4" w:rsidRDefault="00F27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12E9" w14:textId="77777777" w:rsidR="00E04005" w:rsidRDefault="00E04005">
    <w:pPr>
      <w:pStyle w:val="Footer"/>
    </w:pPr>
    <w:r w:rsidRPr="00E04005">
      <w:rPr>
        <w:noProof/>
      </w:rPr>
      <mc:AlternateContent>
        <mc:Choice Requires="wps">
          <w:drawing>
            <wp:anchor distT="0" distB="0" distL="114300" distR="114300" simplePos="0" relativeHeight="251662336" behindDoc="0" locked="0" layoutInCell="1" allowOverlap="1" wp14:anchorId="3039FCDF" wp14:editId="3BA6CB16">
              <wp:simplePos x="0" y="0"/>
              <wp:positionH relativeFrom="margin">
                <wp:align>center</wp:align>
              </wp:positionH>
              <wp:positionV relativeFrom="paragraph">
                <wp:posOffset>123825</wp:posOffset>
              </wp:positionV>
              <wp:extent cx="68484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a:ln w="381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E7DBD"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75pt" to="53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" strokecolor="#ffd300" strokeweight="3pt">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F08E" w14:textId="77777777" w:rsidR="00F27AA4" w:rsidRDefault="00F27A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26335"/>
      <w:docPartObj>
        <w:docPartGallery w:val="Page Numbers (Bottom of Page)"/>
        <w:docPartUnique/>
      </w:docPartObj>
    </w:sdtPr>
    <w:sdtEndPr>
      <w:rPr>
        <w:noProof/>
      </w:rPr>
    </w:sdtEndPr>
    <w:sdtContent>
      <w:p w14:paraId="251E70BE" w14:textId="77777777" w:rsidR="00DD4AE1" w:rsidRDefault="00DD4AE1" w:rsidP="00DD4AE1">
        <w:pPr>
          <w:pStyle w:val="Footer"/>
          <w:jc w:val="center"/>
        </w:pPr>
        <w:r>
          <w:fldChar w:fldCharType="begin"/>
        </w:r>
        <w:r>
          <w:instrText xml:space="preserve"> PAGE   \* MERGEFORMAT </w:instrText>
        </w:r>
        <w:r>
          <w:fldChar w:fldCharType="separate"/>
        </w:r>
        <w:r w:rsidR="007C51B3">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45494"/>
      <w:docPartObj>
        <w:docPartGallery w:val="Page Numbers (Bottom of Page)"/>
        <w:docPartUnique/>
      </w:docPartObj>
    </w:sdtPr>
    <w:sdtEndPr>
      <w:rPr>
        <w:noProof/>
      </w:rPr>
    </w:sdtEndPr>
    <w:sdtContent>
      <w:p w14:paraId="46520838" w14:textId="77777777" w:rsidR="00DD4AE1" w:rsidRDefault="00DD4AE1" w:rsidP="00DD4AE1">
        <w:pPr>
          <w:pStyle w:val="Footer"/>
          <w:jc w:val="center"/>
        </w:pPr>
        <w:r>
          <w:fldChar w:fldCharType="begin"/>
        </w:r>
        <w:r>
          <w:instrText xml:space="preserve"> PAGE   \* MERGEFORMAT </w:instrText>
        </w:r>
        <w:r>
          <w:fldChar w:fldCharType="separate"/>
        </w:r>
        <w:r w:rsidR="007C51B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EF88" w14:textId="77777777" w:rsidR="009943A1" w:rsidRDefault="009943A1" w:rsidP="004B5AA3">
      <w:pPr>
        <w:spacing w:after="0" w:line="240" w:lineRule="auto"/>
      </w:pPr>
      <w:r>
        <w:separator/>
      </w:r>
    </w:p>
  </w:footnote>
  <w:footnote w:type="continuationSeparator" w:id="0">
    <w:p w14:paraId="3DCD42D5" w14:textId="77777777" w:rsidR="009943A1" w:rsidRDefault="009943A1" w:rsidP="004B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F599" w14:textId="77777777" w:rsidR="00F27AA4" w:rsidRDefault="00F27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3B12" w14:textId="5ADDFD51" w:rsidR="00E04005" w:rsidRDefault="00C17B16">
    <w:pPr>
      <w:pStyle w:val="Header"/>
    </w:pPr>
    <w:r>
      <w:rPr>
        <w:noProof/>
      </w:rPr>
      <w:drawing>
        <wp:anchor distT="0" distB="0" distL="114300" distR="114300" simplePos="0" relativeHeight="251664384" behindDoc="0" locked="0" layoutInCell="1" allowOverlap="1" wp14:anchorId="114BF1F5" wp14:editId="126D7ED5">
          <wp:simplePos x="0" y="0"/>
          <wp:positionH relativeFrom="margin">
            <wp:align>center</wp:align>
          </wp:positionH>
          <wp:positionV relativeFrom="paragraph">
            <wp:posOffset>46990</wp:posOffset>
          </wp:positionV>
          <wp:extent cx="2155809" cy="631825"/>
          <wp:effectExtent l="0" t="0" r="0" b="0"/>
          <wp:wrapSquare wrapText="bothSides"/>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5809" cy="631825"/>
                  </a:xfrm>
                  <a:prstGeom prst="rect">
                    <a:avLst/>
                  </a:prstGeom>
                </pic:spPr>
              </pic:pic>
            </a:graphicData>
          </a:graphic>
        </wp:anchor>
      </w:drawing>
    </w:r>
    <w:r w:rsidR="00E04005" w:rsidRPr="00E04005">
      <w:rPr>
        <w:noProof/>
      </w:rPr>
      <mc:AlternateContent>
        <mc:Choice Requires="wps">
          <w:drawing>
            <wp:anchor distT="0" distB="0" distL="114300" distR="114300" simplePos="0" relativeHeight="251660288" behindDoc="0" locked="0" layoutInCell="1" allowOverlap="1" wp14:anchorId="37F0B3C8" wp14:editId="0EE125AA">
              <wp:simplePos x="0" y="0"/>
              <wp:positionH relativeFrom="margin">
                <wp:align>center</wp:align>
              </wp:positionH>
              <wp:positionV relativeFrom="paragraph">
                <wp:posOffset>1153160</wp:posOffset>
              </wp:positionV>
              <wp:extent cx="68484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w="381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9AF21"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0.8pt" to="539.2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" strokecolor="#ffd300" strokeweight="3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372B" w14:textId="77777777" w:rsidR="00F27AA4" w:rsidRDefault="00F27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B471" w14:textId="77777777" w:rsidR="00E04005" w:rsidRDefault="00E04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A7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40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49F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41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408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D0A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B08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AA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227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122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887A59"/>
    <w:multiLevelType w:val="hybridMultilevel"/>
    <w:tmpl w:val="DB98D6C2"/>
    <w:lvl w:ilvl="0" w:tplc="631C857E">
      <w:start w:val="1"/>
      <w:numFmt w:val="bullet"/>
      <w:lvlText w:val=""/>
      <w:lvlJc w:val="left"/>
      <w:pPr>
        <w:tabs>
          <w:tab w:val="num" w:pos="720"/>
        </w:tabs>
        <w:ind w:left="720" w:hanging="360"/>
      </w:pPr>
      <w:rPr>
        <w:rFonts w:ascii="Wingdings 2" w:hAnsi="Wingdings 2" w:hint="default"/>
      </w:rPr>
    </w:lvl>
    <w:lvl w:ilvl="1" w:tplc="A762D4CA" w:tentative="1">
      <w:start w:val="1"/>
      <w:numFmt w:val="bullet"/>
      <w:lvlText w:val=""/>
      <w:lvlJc w:val="left"/>
      <w:pPr>
        <w:tabs>
          <w:tab w:val="num" w:pos="1440"/>
        </w:tabs>
        <w:ind w:left="1440" w:hanging="360"/>
      </w:pPr>
      <w:rPr>
        <w:rFonts w:ascii="Wingdings 2" w:hAnsi="Wingdings 2" w:hint="default"/>
      </w:rPr>
    </w:lvl>
    <w:lvl w:ilvl="2" w:tplc="E0BADF3C" w:tentative="1">
      <w:start w:val="1"/>
      <w:numFmt w:val="bullet"/>
      <w:lvlText w:val=""/>
      <w:lvlJc w:val="left"/>
      <w:pPr>
        <w:tabs>
          <w:tab w:val="num" w:pos="2160"/>
        </w:tabs>
        <w:ind w:left="2160" w:hanging="360"/>
      </w:pPr>
      <w:rPr>
        <w:rFonts w:ascii="Wingdings 2" w:hAnsi="Wingdings 2" w:hint="default"/>
      </w:rPr>
    </w:lvl>
    <w:lvl w:ilvl="3" w:tplc="A2400B0A" w:tentative="1">
      <w:start w:val="1"/>
      <w:numFmt w:val="bullet"/>
      <w:lvlText w:val=""/>
      <w:lvlJc w:val="left"/>
      <w:pPr>
        <w:tabs>
          <w:tab w:val="num" w:pos="2880"/>
        </w:tabs>
        <w:ind w:left="2880" w:hanging="360"/>
      </w:pPr>
      <w:rPr>
        <w:rFonts w:ascii="Wingdings 2" w:hAnsi="Wingdings 2" w:hint="default"/>
      </w:rPr>
    </w:lvl>
    <w:lvl w:ilvl="4" w:tplc="EBE2E048" w:tentative="1">
      <w:start w:val="1"/>
      <w:numFmt w:val="bullet"/>
      <w:lvlText w:val=""/>
      <w:lvlJc w:val="left"/>
      <w:pPr>
        <w:tabs>
          <w:tab w:val="num" w:pos="3600"/>
        </w:tabs>
        <w:ind w:left="3600" w:hanging="360"/>
      </w:pPr>
      <w:rPr>
        <w:rFonts w:ascii="Wingdings 2" w:hAnsi="Wingdings 2" w:hint="default"/>
      </w:rPr>
    </w:lvl>
    <w:lvl w:ilvl="5" w:tplc="E534BA38" w:tentative="1">
      <w:start w:val="1"/>
      <w:numFmt w:val="bullet"/>
      <w:lvlText w:val=""/>
      <w:lvlJc w:val="left"/>
      <w:pPr>
        <w:tabs>
          <w:tab w:val="num" w:pos="4320"/>
        </w:tabs>
        <w:ind w:left="4320" w:hanging="360"/>
      </w:pPr>
      <w:rPr>
        <w:rFonts w:ascii="Wingdings 2" w:hAnsi="Wingdings 2" w:hint="default"/>
      </w:rPr>
    </w:lvl>
    <w:lvl w:ilvl="6" w:tplc="8F202B6C" w:tentative="1">
      <w:start w:val="1"/>
      <w:numFmt w:val="bullet"/>
      <w:lvlText w:val=""/>
      <w:lvlJc w:val="left"/>
      <w:pPr>
        <w:tabs>
          <w:tab w:val="num" w:pos="5040"/>
        </w:tabs>
        <w:ind w:left="5040" w:hanging="360"/>
      </w:pPr>
      <w:rPr>
        <w:rFonts w:ascii="Wingdings 2" w:hAnsi="Wingdings 2" w:hint="default"/>
      </w:rPr>
    </w:lvl>
    <w:lvl w:ilvl="7" w:tplc="1E146570" w:tentative="1">
      <w:start w:val="1"/>
      <w:numFmt w:val="bullet"/>
      <w:lvlText w:val=""/>
      <w:lvlJc w:val="left"/>
      <w:pPr>
        <w:tabs>
          <w:tab w:val="num" w:pos="5760"/>
        </w:tabs>
        <w:ind w:left="5760" w:hanging="360"/>
      </w:pPr>
      <w:rPr>
        <w:rFonts w:ascii="Wingdings 2" w:hAnsi="Wingdings 2" w:hint="default"/>
      </w:rPr>
    </w:lvl>
    <w:lvl w:ilvl="8" w:tplc="D95E6598" w:tentative="1">
      <w:start w:val="1"/>
      <w:numFmt w:val="bullet"/>
      <w:lvlText w:val=""/>
      <w:lvlJc w:val="left"/>
      <w:pPr>
        <w:tabs>
          <w:tab w:val="num" w:pos="6480"/>
        </w:tabs>
        <w:ind w:left="6480" w:hanging="360"/>
      </w:pPr>
      <w:rPr>
        <w:rFonts w:ascii="Wingdings 2" w:hAnsi="Wingdings 2" w:hint="default"/>
      </w:rPr>
    </w:lvl>
  </w:abstractNum>
  <w:num w:numId="1" w16cid:durableId="93593787">
    <w:abstractNumId w:val="10"/>
  </w:num>
  <w:num w:numId="2" w16cid:durableId="2054423810">
    <w:abstractNumId w:val="9"/>
  </w:num>
  <w:num w:numId="3" w16cid:durableId="534005524">
    <w:abstractNumId w:val="7"/>
  </w:num>
  <w:num w:numId="4" w16cid:durableId="1060520539">
    <w:abstractNumId w:val="6"/>
  </w:num>
  <w:num w:numId="5" w16cid:durableId="816919449">
    <w:abstractNumId w:val="5"/>
  </w:num>
  <w:num w:numId="6" w16cid:durableId="445349288">
    <w:abstractNumId w:val="4"/>
  </w:num>
  <w:num w:numId="7" w16cid:durableId="69891317">
    <w:abstractNumId w:val="8"/>
  </w:num>
  <w:num w:numId="8" w16cid:durableId="1784499620">
    <w:abstractNumId w:val="3"/>
  </w:num>
  <w:num w:numId="9" w16cid:durableId="4791916">
    <w:abstractNumId w:val="2"/>
  </w:num>
  <w:num w:numId="10" w16cid:durableId="406726358">
    <w:abstractNumId w:val="1"/>
  </w:num>
  <w:num w:numId="11" w16cid:durableId="49121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NzexNLYwtTA3NjBV0lEKTi0uzszPAykwrAUAQa8s4CwAAAA="/>
  </w:docVars>
  <w:rsids>
    <w:rsidRoot w:val="00721922"/>
    <w:rsid w:val="000F570D"/>
    <w:rsid w:val="001054CC"/>
    <w:rsid w:val="00105D01"/>
    <w:rsid w:val="001063DD"/>
    <w:rsid w:val="00134252"/>
    <w:rsid w:val="00191EC9"/>
    <w:rsid w:val="001C29DA"/>
    <w:rsid w:val="002312E4"/>
    <w:rsid w:val="00232AA3"/>
    <w:rsid w:val="003E5876"/>
    <w:rsid w:val="004B5AA3"/>
    <w:rsid w:val="004E773C"/>
    <w:rsid w:val="00523689"/>
    <w:rsid w:val="005240F6"/>
    <w:rsid w:val="00550A86"/>
    <w:rsid w:val="005679AF"/>
    <w:rsid w:val="005F1745"/>
    <w:rsid w:val="00622C66"/>
    <w:rsid w:val="00632288"/>
    <w:rsid w:val="00636BAD"/>
    <w:rsid w:val="00661E1E"/>
    <w:rsid w:val="00721922"/>
    <w:rsid w:val="00755108"/>
    <w:rsid w:val="007555D6"/>
    <w:rsid w:val="007C51B3"/>
    <w:rsid w:val="00880659"/>
    <w:rsid w:val="009119E5"/>
    <w:rsid w:val="00913AB5"/>
    <w:rsid w:val="00921B72"/>
    <w:rsid w:val="009943A1"/>
    <w:rsid w:val="009F6797"/>
    <w:rsid w:val="00C146B4"/>
    <w:rsid w:val="00C17B16"/>
    <w:rsid w:val="00CC50AA"/>
    <w:rsid w:val="00CF3D8F"/>
    <w:rsid w:val="00DC12E1"/>
    <w:rsid w:val="00DD19C1"/>
    <w:rsid w:val="00DD4AE1"/>
    <w:rsid w:val="00DE2A9F"/>
    <w:rsid w:val="00E04005"/>
    <w:rsid w:val="00E123CA"/>
    <w:rsid w:val="00F27AA4"/>
    <w:rsid w:val="00F93040"/>
    <w:rsid w:val="00FC693E"/>
    <w:rsid w:val="00FE5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A18C1"/>
  <w15:docId w15:val="{FE961A8B-5430-4BCF-806A-9CEC2B42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1E"/>
    <w:pPr>
      <w:spacing w:after="240" w:line="360" w:lineRule="auto"/>
    </w:pPr>
  </w:style>
  <w:style w:type="paragraph" w:styleId="Heading1">
    <w:name w:val="heading 1"/>
    <w:basedOn w:val="Normal"/>
    <w:next w:val="Normal"/>
    <w:link w:val="Heading1Char"/>
    <w:uiPriority w:val="9"/>
    <w:qFormat/>
    <w:rsid w:val="00632288"/>
    <w:pPr>
      <w:spacing w:after="480" w:line="240" w:lineRule="auto"/>
      <w:contextualSpacing/>
      <w:jc w:val="center"/>
      <w:outlineLvl w:val="0"/>
    </w:pPr>
    <w:rPr>
      <w:rFonts w:asciiTheme="majorHAnsi" w:eastAsiaTheme="majorEastAsia" w:hAnsiTheme="majorHAnsi" w:cstheme="majorBidi"/>
      <w:b/>
      <w:bCs/>
      <w:caps/>
      <w:sz w:val="32"/>
      <w:szCs w:val="28"/>
    </w:rPr>
  </w:style>
  <w:style w:type="paragraph" w:styleId="Heading2">
    <w:name w:val="heading 2"/>
    <w:basedOn w:val="Normal"/>
    <w:next w:val="Normal"/>
    <w:link w:val="Heading2Char"/>
    <w:uiPriority w:val="9"/>
    <w:unhideWhenUsed/>
    <w:qFormat/>
    <w:rsid w:val="001063DD"/>
    <w:pPr>
      <w:spacing w:before="300" w:line="240" w:lineRule="auto"/>
      <w:contextualSpacing/>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CC50AA"/>
    <w:pPr>
      <w:spacing w:before="240" w:after="180" w:line="240"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1063DD"/>
    <w:pPr>
      <w:spacing w:before="180" w:after="120" w:line="240" w:lineRule="auto"/>
      <w:contextualSpacing/>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240F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240F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40F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40F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40F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88"/>
    <w:rPr>
      <w:rFonts w:asciiTheme="majorHAnsi" w:eastAsiaTheme="majorEastAsia" w:hAnsiTheme="majorHAnsi" w:cstheme="majorBidi"/>
      <w:b/>
      <w:bCs/>
      <w:caps/>
      <w:sz w:val="32"/>
      <w:szCs w:val="28"/>
    </w:rPr>
  </w:style>
  <w:style w:type="character" w:customStyle="1" w:styleId="Heading2Char">
    <w:name w:val="Heading 2 Char"/>
    <w:basedOn w:val="DefaultParagraphFont"/>
    <w:link w:val="Heading2"/>
    <w:uiPriority w:val="9"/>
    <w:rsid w:val="001063DD"/>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CC50A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1063DD"/>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5240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40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40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40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40F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23CA"/>
    <w:pPr>
      <w:spacing w:after="480" w:line="240" w:lineRule="auto"/>
      <w:jc w:val="center"/>
    </w:pPr>
    <w:rPr>
      <w:b/>
      <w:sz w:val="72"/>
    </w:rPr>
  </w:style>
  <w:style w:type="character" w:customStyle="1" w:styleId="TitleChar">
    <w:name w:val="Title Char"/>
    <w:basedOn w:val="DefaultParagraphFont"/>
    <w:link w:val="Title"/>
    <w:uiPriority w:val="10"/>
    <w:rsid w:val="00E123CA"/>
    <w:rPr>
      <w:b/>
      <w:sz w:val="72"/>
    </w:rPr>
  </w:style>
  <w:style w:type="paragraph" w:styleId="ListParagraph">
    <w:name w:val="List Paragraph"/>
    <w:basedOn w:val="Normal"/>
    <w:uiPriority w:val="34"/>
    <w:qFormat/>
    <w:rsid w:val="005240F6"/>
    <w:pPr>
      <w:ind w:left="720"/>
      <w:contextualSpacing/>
    </w:pPr>
  </w:style>
  <w:style w:type="paragraph" w:styleId="Quote">
    <w:name w:val="Quote"/>
    <w:basedOn w:val="Normal"/>
    <w:next w:val="Normal"/>
    <w:link w:val="QuoteChar"/>
    <w:uiPriority w:val="29"/>
    <w:qFormat/>
    <w:rsid w:val="00E123CA"/>
    <w:pPr>
      <w:spacing w:before="240" w:line="240" w:lineRule="auto"/>
      <w:ind w:left="567" w:right="567"/>
    </w:pPr>
    <w:rPr>
      <w:iCs/>
      <w:sz w:val="20"/>
    </w:rPr>
  </w:style>
  <w:style w:type="character" w:customStyle="1" w:styleId="QuoteChar">
    <w:name w:val="Quote Char"/>
    <w:basedOn w:val="DefaultParagraphFont"/>
    <w:link w:val="Quote"/>
    <w:uiPriority w:val="29"/>
    <w:rsid w:val="00E123CA"/>
    <w:rPr>
      <w:iCs/>
      <w:sz w:val="20"/>
    </w:rPr>
  </w:style>
  <w:style w:type="paragraph" w:styleId="TOCHeading">
    <w:name w:val="TOC Heading"/>
    <w:basedOn w:val="Heading1"/>
    <w:next w:val="Normal"/>
    <w:uiPriority w:val="39"/>
    <w:semiHidden/>
    <w:unhideWhenUsed/>
    <w:qFormat/>
    <w:rsid w:val="005240F6"/>
    <w:pPr>
      <w:outlineLvl w:val="9"/>
    </w:pPr>
    <w:rPr>
      <w:lang w:bidi="en-US"/>
    </w:rPr>
  </w:style>
  <w:style w:type="character" w:styleId="Hyperlink">
    <w:name w:val="Hyperlink"/>
    <w:basedOn w:val="DefaultParagraphFont"/>
    <w:uiPriority w:val="99"/>
    <w:unhideWhenUsed/>
    <w:rsid w:val="00913AB5"/>
    <w:rPr>
      <w:color w:val="0000FF" w:themeColor="hyperlink"/>
      <w:u w:val="single"/>
    </w:rPr>
  </w:style>
  <w:style w:type="paragraph" w:styleId="TOC2">
    <w:name w:val="toc 2"/>
    <w:basedOn w:val="Normal"/>
    <w:next w:val="Normal"/>
    <w:uiPriority w:val="39"/>
    <w:unhideWhenUsed/>
    <w:qFormat/>
    <w:rsid w:val="00E123CA"/>
    <w:pPr>
      <w:spacing w:after="100" w:line="240" w:lineRule="auto"/>
      <w:ind w:left="221"/>
    </w:pPr>
    <w:rPr>
      <w:rFonts w:eastAsiaTheme="minorEastAsia"/>
      <w:lang w:eastAsia="ja-JP"/>
    </w:rPr>
  </w:style>
  <w:style w:type="paragraph" w:styleId="TOC1">
    <w:name w:val="toc 1"/>
    <w:basedOn w:val="Normal"/>
    <w:next w:val="Normal"/>
    <w:uiPriority w:val="39"/>
    <w:unhideWhenUsed/>
    <w:qFormat/>
    <w:rsid w:val="00E123CA"/>
    <w:pPr>
      <w:spacing w:before="120" w:after="100" w:line="240" w:lineRule="auto"/>
    </w:pPr>
    <w:rPr>
      <w:rFonts w:eastAsiaTheme="minorEastAsia"/>
      <w:b/>
      <w:caps/>
      <w:lang w:eastAsia="ja-JP"/>
    </w:rPr>
  </w:style>
  <w:style w:type="paragraph" w:styleId="TOC3">
    <w:name w:val="toc 3"/>
    <w:basedOn w:val="Normal"/>
    <w:next w:val="Normal"/>
    <w:uiPriority w:val="39"/>
    <w:unhideWhenUsed/>
    <w:qFormat/>
    <w:rsid w:val="00E123CA"/>
    <w:pPr>
      <w:spacing w:after="100" w:line="240" w:lineRule="auto"/>
      <w:ind w:left="442"/>
    </w:pPr>
    <w:rPr>
      <w:rFonts w:eastAsiaTheme="minorEastAsia"/>
      <w:lang w:eastAsia="ja-JP"/>
    </w:rPr>
  </w:style>
  <w:style w:type="paragraph" w:styleId="BalloonText">
    <w:name w:val="Balloon Text"/>
    <w:basedOn w:val="Normal"/>
    <w:link w:val="BalloonTextChar"/>
    <w:uiPriority w:val="99"/>
    <w:semiHidden/>
    <w:unhideWhenUsed/>
    <w:rsid w:val="0091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B5"/>
    <w:rPr>
      <w:rFonts w:ascii="Tahoma" w:hAnsi="Tahoma" w:cs="Tahoma"/>
      <w:sz w:val="16"/>
      <w:szCs w:val="16"/>
    </w:rPr>
  </w:style>
  <w:style w:type="paragraph" w:styleId="Caption">
    <w:name w:val="caption"/>
    <w:basedOn w:val="Normal"/>
    <w:next w:val="Normal"/>
    <w:uiPriority w:val="35"/>
    <w:unhideWhenUsed/>
    <w:qFormat/>
    <w:rsid w:val="00913AB5"/>
    <w:pPr>
      <w:spacing w:before="120" w:after="120" w:line="240" w:lineRule="auto"/>
    </w:pPr>
    <w:rPr>
      <w:b/>
      <w:bCs/>
      <w:sz w:val="20"/>
      <w:szCs w:val="18"/>
    </w:rPr>
  </w:style>
  <w:style w:type="paragraph" w:styleId="Header">
    <w:name w:val="header"/>
    <w:basedOn w:val="Normal"/>
    <w:link w:val="HeaderChar"/>
    <w:uiPriority w:val="99"/>
    <w:unhideWhenUsed/>
    <w:rsid w:val="004B5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AA3"/>
    <w:rPr>
      <w:rFonts w:ascii="Times New Roman" w:hAnsi="Times New Roman"/>
      <w:sz w:val="24"/>
    </w:rPr>
  </w:style>
  <w:style w:type="paragraph" w:styleId="Footer">
    <w:name w:val="footer"/>
    <w:basedOn w:val="Normal"/>
    <w:link w:val="FooterChar"/>
    <w:uiPriority w:val="99"/>
    <w:unhideWhenUsed/>
    <w:rsid w:val="004B5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AA3"/>
    <w:rPr>
      <w:rFonts w:ascii="Times New Roman" w:hAnsi="Times New Roman"/>
      <w:sz w:val="24"/>
    </w:rPr>
  </w:style>
  <w:style w:type="paragraph" w:styleId="TableofFigures">
    <w:name w:val="table of figures"/>
    <w:basedOn w:val="Normal"/>
    <w:next w:val="Normal"/>
    <w:uiPriority w:val="99"/>
    <w:unhideWhenUsed/>
    <w:rsid w:val="00E123CA"/>
    <w:pPr>
      <w:spacing w:after="100" w:line="240" w:lineRule="auto"/>
    </w:pPr>
  </w:style>
  <w:style w:type="paragraph" w:styleId="Subtitle">
    <w:name w:val="Subtitle"/>
    <w:basedOn w:val="Normal"/>
    <w:next w:val="Normal"/>
    <w:link w:val="SubtitleChar"/>
    <w:uiPriority w:val="11"/>
    <w:qFormat/>
    <w:rsid w:val="00661E1E"/>
    <w:pPr>
      <w:spacing w:after="0" w:line="240" w:lineRule="auto"/>
      <w:jc w:val="center"/>
    </w:pPr>
    <w:rPr>
      <w:b/>
      <w:sz w:val="40"/>
    </w:rPr>
  </w:style>
  <w:style w:type="character" w:customStyle="1" w:styleId="SubtitleChar">
    <w:name w:val="Subtitle Char"/>
    <w:basedOn w:val="DefaultParagraphFont"/>
    <w:link w:val="Subtitle"/>
    <w:uiPriority w:val="11"/>
    <w:rsid w:val="00661E1E"/>
    <w:rPr>
      <w:b/>
      <w:sz w:val="40"/>
    </w:rPr>
  </w:style>
  <w:style w:type="paragraph" w:customStyle="1" w:styleId="Thesistitlepage">
    <w:name w:val="Thesis title page"/>
    <w:basedOn w:val="Normal"/>
    <w:qFormat/>
    <w:rsid w:val="00E123CA"/>
    <w:pPr>
      <w:spacing w:after="60" w:line="240" w:lineRule="auto"/>
      <w:jc w:val="center"/>
    </w:pPr>
    <w:rPr>
      <w:sz w:val="32"/>
    </w:rPr>
  </w:style>
  <w:style w:type="character" w:styleId="UnresolvedMention">
    <w:name w:val="Unresolved Mention"/>
    <w:basedOn w:val="DefaultParagraphFont"/>
    <w:uiPriority w:val="99"/>
    <w:semiHidden/>
    <w:unhideWhenUsed/>
    <w:rsid w:val="009F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8868">
      <w:bodyDiv w:val="1"/>
      <w:marLeft w:val="0"/>
      <w:marRight w:val="0"/>
      <w:marTop w:val="0"/>
      <w:marBottom w:val="0"/>
      <w:divBdr>
        <w:top w:val="none" w:sz="0" w:space="0" w:color="auto"/>
        <w:left w:val="none" w:sz="0" w:space="0" w:color="auto"/>
        <w:bottom w:val="none" w:sz="0" w:space="0" w:color="auto"/>
        <w:right w:val="none" w:sz="0" w:space="0" w:color="auto"/>
      </w:divBdr>
      <w:divsChild>
        <w:div w:id="295642884">
          <w:marLeft w:val="691"/>
          <w:marRight w:val="0"/>
          <w:marTop w:val="0"/>
          <w:marBottom w:val="0"/>
          <w:divBdr>
            <w:top w:val="none" w:sz="0" w:space="0" w:color="auto"/>
            <w:left w:val="none" w:sz="0" w:space="0" w:color="auto"/>
            <w:bottom w:val="none" w:sz="0" w:space="0" w:color="auto"/>
            <w:right w:val="none" w:sz="0" w:space="0" w:color="auto"/>
          </w:divBdr>
        </w:div>
        <w:div w:id="409429829">
          <w:marLeft w:val="691"/>
          <w:marRight w:val="0"/>
          <w:marTop w:val="0"/>
          <w:marBottom w:val="0"/>
          <w:divBdr>
            <w:top w:val="none" w:sz="0" w:space="0" w:color="auto"/>
            <w:left w:val="none" w:sz="0" w:space="0" w:color="auto"/>
            <w:bottom w:val="none" w:sz="0" w:space="0" w:color="auto"/>
            <w:right w:val="none" w:sz="0" w:space="0" w:color="auto"/>
          </w:divBdr>
        </w:div>
        <w:div w:id="1510631762">
          <w:marLeft w:val="691"/>
          <w:marRight w:val="0"/>
          <w:marTop w:val="0"/>
          <w:marBottom w:val="0"/>
          <w:divBdr>
            <w:top w:val="none" w:sz="0" w:space="0" w:color="auto"/>
            <w:left w:val="none" w:sz="0" w:space="0" w:color="auto"/>
            <w:bottom w:val="none" w:sz="0" w:space="0" w:color="auto"/>
            <w:right w:val="none" w:sz="0" w:space="0" w:color="auto"/>
          </w:divBdr>
        </w:div>
        <w:div w:id="194294841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flinders.edu.au/content/dam/documents/staff/policies/academic-students/hdr-thesis-rules.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youtu.be/4YZp5wwa9G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s.flinders.edu.au/study-support/slc/online-guides/referencing-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tudents.flinders.edu.au/my-course/hdr/examin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0353\AppData\Local\Downloads\Thesis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2AE5104082640879249536FF52A2E" ma:contentTypeVersion="15" ma:contentTypeDescription="Create a new document." ma:contentTypeScope="" ma:versionID="220b184a94d8e82df018a63506624c8b">
  <xsd:schema xmlns:xsd="http://www.w3.org/2001/XMLSchema" xmlns:xs="http://www.w3.org/2001/XMLSchema" xmlns:p="http://schemas.microsoft.com/office/2006/metadata/properties" xmlns:ns1="http://schemas.microsoft.com/sharepoint/v3" xmlns:ns3="1979801a-ebdc-49a9-bd35-a6195a6c6341" xmlns:ns4="7a4245ce-0a20-40f4-8c8f-0fc0da2d085d" targetNamespace="http://schemas.microsoft.com/office/2006/metadata/properties" ma:root="true" ma:fieldsID="92d93eeb139dc81284f1d8ed52d99839" ns1:_="" ns3:_="" ns4:_="">
    <xsd:import namespace="http://schemas.microsoft.com/sharepoint/v3"/>
    <xsd:import namespace="1979801a-ebdc-49a9-bd35-a6195a6c6341"/>
    <xsd:import namespace="7a4245ce-0a20-40f4-8c8f-0fc0da2d085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9801a-ebdc-49a9-bd35-a6195a6c63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245ce-0a20-40f4-8c8f-0fc0da2d08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EDAA-757D-4D92-A3AD-38BACD35F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79801a-ebdc-49a9-bd35-a6195a6c6341"/>
    <ds:schemaRef ds:uri="7a4245ce-0a20-40f4-8c8f-0fc0da2d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0D2C9-AF85-44DB-B0FD-7CE9A7CE2E5E}">
  <ds:schemaRefs>
    <ds:schemaRef ds:uri="http://schemas.microsoft.com/sharepoint/v3/contenttype/forms"/>
  </ds:schemaRefs>
</ds:datastoreItem>
</file>

<file path=customXml/itemProps3.xml><?xml version="1.0" encoding="utf-8"?>
<ds:datastoreItem xmlns:ds="http://schemas.openxmlformats.org/officeDocument/2006/customXml" ds:itemID="{DBA59B97-53CE-438D-8D34-71008C00DD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14CE1CD-BB42-497B-A880-52AF3397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 (2)</Template>
  <TotalTime>33</TotalTime>
  <Pages>10</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Hills</dc:creator>
  <cp:lastModifiedBy>Luke Ballintyne</cp:lastModifiedBy>
  <cp:revision>13</cp:revision>
  <dcterms:created xsi:type="dcterms:W3CDTF">2021-04-01T02:09:00Z</dcterms:created>
  <dcterms:modified xsi:type="dcterms:W3CDTF">2022-10-27T05:06:00Z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0x010100BC42AE5104082640879249536FF52A2E</vt:lpwstr>
  </property>
</Properties>
</file>